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4D" w:rsidRPr="00287618" w:rsidRDefault="00BB454D" w:rsidP="0072475F">
      <w:pPr>
        <w:rPr>
          <w:rFonts w:ascii="Georgia" w:hAnsi="Georgia"/>
          <w:color w:val="5F5F5F"/>
          <w:sz w:val="36"/>
          <w:szCs w:val="56"/>
        </w:rPr>
      </w:pPr>
      <w:r w:rsidRPr="00801A0B">
        <w:rPr>
          <w:rFonts w:ascii="Georgia" w:hAnsi="Georgia"/>
          <w:color w:val="5F5F5F"/>
          <w:sz w:val="56"/>
          <w:szCs w:val="56"/>
        </w:rPr>
        <w:t xml:space="preserve">Membership </w:t>
      </w:r>
      <w:r w:rsidR="002A48DB" w:rsidRPr="00287618">
        <w:rPr>
          <w:rFonts w:ascii="Georgia" w:hAnsi="Georgia"/>
          <w:color w:val="5F5F5F"/>
          <w:sz w:val="32"/>
          <w:szCs w:val="56"/>
        </w:rPr>
        <w:t xml:space="preserve">April </w:t>
      </w:r>
      <w:r w:rsidRPr="00287618">
        <w:rPr>
          <w:rFonts w:ascii="Georgia" w:hAnsi="Georgia"/>
          <w:color w:val="5F5F5F"/>
          <w:sz w:val="32"/>
          <w:szCs w:val="56"/>
        </w:rPr>
        <w:t>20</w:t>
      </w:r>
      <w:r w:rsidR="004F56AA" w:rsidRPr="00287618">
        <w:rPr>
          <w:rFonts w:ascii="Georgia" w:hAnsi="Georgia"/>
          <w:color w:val="5F5F5F"/>
          <w:sz w:val="32"/>
          <w:szCs w:val="56"/>
        </w:rPr>
        <w:t>2</w:t>
      </w:r>
      <w:r w:rsidR="007804CD">
        <w:rPr>
          <w:rFonts w:ascii="Georgia" w:hAnsi="Georgia"/>
          <w:color w:val="5F5F5F"/>
          <w:sz w:val="32"/>
          <w:szCs w:val="56"/>
        </w:rPr>
        <w:t>4</w:t>
      </w:r>
      <w:r w:rsidRPr="00287618">
        <w:rPr>
          <w:rFonts w:ascii="Georgia" w:hAnsi="Georgia"/>
          <w:color w:val="5F5F5F"/>
          <w:sz w:val="32"/>
          <w:szCs w:val="56"/>
        </w:rPr>
        <w:t>-</w:t>
      </w:r>
      <w:r w:rsidR="00287618" w:rsidRPr="00287618">
        <w:rPr>
          <w:rFonts w:ascii="Georgia" w:hAnsi="Georgia"/>
          <w:color w:val="5F5F5F"/>
          <w:sz w:val="32"/>
          <w:szCs w:val="56"/>
        </w:rPr>
        <w:t xml:space="preserve">March </w:t>
      </w:r>
      <w:r w:rsidRPr="00287618">
        <w:rPr>
          <w:rFonts w:ascii="Georgia" w:hAnsi="Georgia"/>
          <w:color w:val="5F5F5F"/>
          <w:sz w:val="32"/>
          <w:szCs w:val="56"/>
        </w:rPr>
        <w:t>20</w:t>
      </w:r>
      <w:r w:rsidR="00561D37" w:rsidRPr="00287618">
        <w:rPr>
          <w:rFonts w:ascii="Georgia" w:hAnsi="Georgia"/>
          <w:color w:val="5F5F5F"/>
          <w:sz w:val="32"/>
          <w:szCs w:val="56"/>
        </w:rPr>
        <w:t>2</w:t>
      </w:r>
      <w:r w:rsidR="007804CD">
        <w:rPr>
          <w:rFonts w:ascii="Georgia" w:hAnsi="Georgia"/>
          <w:color w:val="5F5F5F"/>
          <w:sz w:val="32"/>
          <w:szCs w:val="56"/>
        </w:rPr>
        <w:t>5</w:t>
      </w:r>
    </w:p>
    <w:p w:rsidR="00BB454D" w:rsidRPr="00287618" w:rsidRDefault="00BB454D" w:rsidP="00BB454D">
      <w:pPr>
        <w:rPr>
          <w:rFonts w:ascii="Georgia" w:hAnsi="Georgia"/>
          <w:color w:val="333333"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369"/>
      </w:tblGrid>
      <w:tr w:rsidR="00BB454D" w:rsidRPr="00EB297D" w:rsidTr="0072475F">
        <w:tc>
          <w:tcPr>
            <w:tcW w:w="4104" w:type="dxa"/>
            <w:shd w:val="clear" w:color="auto" w:fill="404040"/>
          </w:tcPr>
          <w:p w:rsidR="00BB454D" w:rsidRPr="00801A0B" w:rsidRDefault="00BB454D" w:rsidP="00801A0B">
            <w:pPr>
              <w:jc w:val="center"/>
              <w:rPr>
                <w:rFonts w:ascii="Georgia" w:hAnsi="Georgia"/>
                <w:color w:val="FFFFFF"/>
                <w:sz w:val="32"/>
                <w:szCs w:val="32"/>
              </w:rPr>
            </w:pPr>
            <w:r w:rsidRPr="00801A0B">
              <w:rPr>
                <w:rFonts w:ascii="Georgia" w:hAnsi="Georgia"/>
                <w:color w:val="FFFFFF"/>
                <w:sz w:val="32"/>
                <w:szCs w:val="32"/>
              </w:rPr>
              <w:t>Category</w:t>
            </w:r>
          </w:p>
        </w:tc>
        <w:tc>
          <w:tcPr>
            <w:tcW w:w="1369" w:type="dxa"/>
            <w:shd w:val="clear" w:color="auto" w:fill="404040"/>
          </w:tcPr>
          <w:p w:rsidR="00BB454D" w:rsidRPr="00801A0B" w:rsidRDefault="00BB454D" w:rsidP="00801A0B">
            <w:pPr>
              <w:jc w:val="center"/>
              <w:rPr>
                <w:rFonts w:ascii="Georgia" w:hAnsi="Georgia"/>
                <w:color w:val="FFFFFF"/>
                <w:sz w:val="32"/>
                <w:szCs w:val="32"/>
              </w:rPr>
            </w:pPr>
            <w:r w:rsidRPr="00801A0B">
              <w:rPr>
                <w:rFonts w:ascii="Georgia" w:hAnsi="Georgia"/>
                <w:color w:val="FFFFFF"/>
                <w:sz w:val="32"/>
                <w:szCs w:val="32"/>
              </w:rPr>
              <w:t>Amount</w:t>
            </w:r>
          </w:p>
        </w:tc>
      </w:tr>
      <w:tr w:rsidR="00BB454D" w:rsidTr="0072475F">
        <w:tc>
          <w:tcPr>
            <w:tcW w:w="4104" w:type="dxa"/>
            <w:shd w:val="clear" w:color="auto" w:fill="auto"/>
          </w:tcPr>
          <w:p w:rsidR="00BB454D" w:rsidRPr="00801A0B" w:rsidRDefault="00BB454D" w:rsidP="00BB454D">
            <w:pPr>
              <w:rPr>
                <w:rFonts w:ascii="Georgia" w:hAnsi="Georgia"/>
                <w:color w:val="333333"/>
                <w:sz w:val="10"/>
                <w:szCs w:val="10"/>
              </w:rPr>
            </w:pPr>
          </w:p>
          <w:p w:rsidR="00BB454D" w:rsidRPr="00801A0B" w:rsidRDefault="00BB454D" w:rsidP="00BB454D">
            <w:pPr>
              <w:rPr>
                <w:rFonts w:ascii="Georgia" w:hAnsi="Georgia"/>
                <w:color w:val="333333"/>
              </w:rPr>
            </w:pPr>
            <w:r w:rsidRPr="00801A0B">
              <w:rPr>
                <w:rFonts w:ascii="Georgia" w:hAnsi="Georgia"/>
                <w:color w:val="333333"/>
              </w:rPr>
              <w:t>Individual</w:t>
            </w:r>
            <w:r w:rsidR="007804CD">
              <w:rPr>
                <w:rFonts w:ascii="Georgia" w:hAnsi="Georgia"/>
                <w:color w:val="333333"/>
              </w:rPr>
              <w:t xml:space="preserve"> (annual)</w:t>
            </w:r>
          </w:p>
          <w:p w:rsidR="00BB454D" w:rsidRPr="00801A0B" w:rsidRDefault="00BB454D" w:rsidP="00BB454D">
            <w:pPr>
              <w:rPr>
                <w:rFonts w:ascii="Georgia" w:hAnsi="Georgia"/>
                <w:color w:val="333333"/>
                <w:sz w:val="10"/>
                <w:szCs w:val="10"/>
              </w:rPr>
            </w:pPr>
          </w:p>
        </w:tc>
        <w:tc>
          <w:tcPr>
            <w:tcW w:w="1369" w:type="dxa"/>
            <w:shd w:val="clear" w:color="auto" w:fill="auto"/>
          </w:tcPr>
          <w:p w:rsidR="00BB454D" w:rsidRPr="00801A0B" w:rsidRDefault="00BB454D" w:rsidP="00BB454D">
            <w:pPr>
              <w:rPr>
                <w:rFonts w:ascii="Georgia" w:hAnsi="Georgia"/>
                <w:color w:val="333333"/>
                <w:sz w:val="10"/>
                <w:szCs w:val="10"/>
              </w:rPr>
            </w:pPr>
          </w:p>
          <w:p w:rsidR="00BB454D" w:rsidRPr="00801A0B" w:rsidRDefault="00BB454D" w:rsidP="00BB454D">
            <w:pPr>
              <w:rPr>
                <w:rFonts w:ascii="Georgia" w:hAnsi="Georgia"/>
                <w:color w:val="333333"/>
              </w:rPr>
            </w:pPr>
            <w:r w:rsidRPr="00801A0B">
              <w:rPr>
                <w:rFonts w:ascii="Georgia" w:hAnsi="Georgia"/>
                <w:color w:val="333333"/>
              </w:rPr>
              <w:t>£ 5.00</w:t>
            </w:r>
          </w:p>
        </w:tc>
      </w:tr>
      <w:tr w:rsidR="00BB454D" w:rsidTr="0072475F">
        <w:tc>
          <w:tcPr>
            <w:tcW w:w="4104" w:type="dxa"/>
            <w:shd w:val="clear" w:color="auto" w:fill="auto"/>
            <w:vAlign w:val="center"/>
          </w:tcPr>
          <w:p w:rsidR="00BB454D" w:rsidRPr="00801A0B" w:rsidRDefault="00BB454D" w:rsidP="000E5D47">
            <w:pPr>
              <w:rPr>
                <w:rFonts w:ascii="Georgia" w:hAnsi="Georgia"/>
                <w:color w:val="333333"/>
                <w:sz w:val="10"/>
                <w:szCs w:val="10"/>
              </w:rPr>
            </w:pPr>
          </w:p>
          <w:p w:rsidR="00BB454D" w:rsidRPr="00801A0B" w:rsidRDefault="00BB454D" w:rsidP="000E5D47">
            <w:pPr>
              <w:rPr>
                <w:rFonts w:ascii="Georgia" w:hAnsi="Georgia"/>
                <w:color w:val="333333"/>
              </w:rPr>
            </w:pPr>
            <w:r w:rsidRPr="00801A0B">
              <w:rPr>
                <w:rFonts w:ascii="Georgia" w:hAnsi="Georgia"/>
                <w:color w:val="333333"/>
              </w:rPr>
              <w:t>Family</w:t>
            </w:r>
            <w:r w:rsidR="007804CD">
              <w:rPr>
                <w:rFonts w:ascii="Georgia" w:hAnsi="Georgia"/>
                <w:color w:val="333333"/>
              </w:rPr>
              <w:t xml:space="preserve"> (annual)</w:t>
            </w:r>
            <w:bookmarkStart w:id="0" w:name="_GoBack"/>
            <w:bookmarkEnd w:id="0"/>
          </w:p>
          <w:p w:rsidR="00BB454D" w:rsidRPr="00801A0B" w:rsidRDefault="00BB454D" w:rsidP="000E5D47">
            <w:pPr>
              <w:rPr>
                <w:rFonts w:ascii="Georgia" w:hAnsi="Georgia"/>
                <w:color w:val="333333"/>
                <w:sz w:val="10"/>
                <w:szCs w:val="10"/>
              </w:rPr>
            </w:pPr>
          </w:p>
        </w:tc>
        <w:tc>
          <w:tcPr>
            <w:tcW w:w="1369" w:type="dxa"/>
            <w:shd w:val="clear" w:color="auto" w:fill="auto"/>
          </w:tcPr>
          <w:p w:rsidR="00BB454D" w:rsidRPr="00801A0B" w:rsidRDefault="00BB454D" w:rsidP="00BB454D">
            <w:pPr>
              <w:rPr>
                <w:rFonts w:ascii="Georgia" w:hAnsi="Georgia"/>
                <w:color w:val="333333"/>
                <w:sz w:val="10"/>
                <w:szCs w:val="10"/>
              </w:rPr>
            </w:pPr>
          </w:p>
          <w:p w:rsidR="00BB454D" w:rsidRPr="00801A0B" w:rsidRDefault="00BB454D" w:rsidP="00BB454D">
            <w:pPr>
              <w:rPr>
                <w:rFonts w:ascii="Georgia" w:hAnsi="Georgia"/>
                <w:color w:val="333333"/>
              </w:rPr>
            </w:pPr>
            <w:r w:rsidRPr="00801A0B">
              <w:rPr>
                <w:rFonts w:ascii="Georgia" w:hAnsi="Georgia"/>
                <w:color w:val="333333"/>
              </w:rPr>
              <w:t>£ 8.00</w:t>
            </w:r>
          </w:p>
        </w:tc>
      </w:tr>
    </w:tbl>
    <w:p w:rsidR="00BB454D" w:rsidRPr="007B48FF" w:rsidRDefault="00BB454D" w:rsidP="00E3008B">
      <w:pPr>
        <w:spacing w:line="220" w:lineRule="exact"/>
        <w:rPr>
          <w:rFonts w:ascii="Georgia" w:hAnsi="Georgia"/>
          <w:color w:val="333333"/>
          <w:szCs w:val="22"/>
        </w:rPr>
      </w:pPr>
      <w:r w:rsidRPr="007B48FF">
        <w:rPr>
          <w:rFonts w:ascii="Georgia" w:hAnsi="Georgia"/>
          <w:color w:val="333333"/>
          <w:szCs w:val="22"/>
        </w:rPr>
        <w:tab/>
      </w:r>
      <w:r>
        <w:rPr>
          <w:rFonts w:ascii="Georgia" w:hAnsi="Georgia"/>
          <w:color w:val="333333"/>
          <w:szCs w:val="22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977"/>
      </w:tblGrid>
      <w:tr w:rsidR="005767DF" w:rsidRPr="00771EBF" w:rsidTr="0072475F">
        <w:trPr>
          <w:trHeight w:val="397"/>
        </w:trPr>
        <w:tc>
          <w:tcPr>
            <w:tcW w:w="7513" w:type="dxa"/>
            <w:shd w:val="clear" w:color="auto" w:fill="auto"/>
            <w:vAlign w:val="center"/>
          </w:tcPr>
          <w:p w:rsidR="005767DF" w:rsidRPr="00771EBF" w:rsidRDefault="005767DF" w:rsidP="00771EBF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Names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7DF" w:rsidRPr="00771EBF" w:rsidRDefault="005767DF" w:rsidP="00771EBF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*delete as appropriate</w:t>
            </w:r>
          </w:p>
        </w:tc>
      </w:tr>
      <w:tr w:rsidR="005767DF" w:rsidRPr="00771EBF" w:rsidTr="0072475F">
        <w:trPr>
          <w:trHeight w:val="397"/>
        </w:trPr>
        <w:tc>
          <w:tcPr>
            <w:tcW w:w="7513" w:type="dxa"/>
            <w:shd w:val="clear" w:color="auto" w:fill="auto"/>
            <w:vAlign w:val="center"/>
          </w:tcPr>
          <w:p w:rsidR="005767DF" w:rsidRPr="00771EBF" w:rsidRDefault="005767DF" w:rsidP="00DE04C8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7DF" w:rsidRPr="00771EBF" w:rsidRDefault="005767DF" w:rsidP="0060567E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Adult</w:t>
            </w:r>
          </w:p>
        </w:tc>
      </w:tr>
      <w:tr w:rsidR="005767DF" w:rsidRPr="00771EBF" w:rsidTr="0072475F">
        <w:trPr>
          <w:trHeight w:val="397"/>
        </w:trPr>
        <w:tc>
          <w:tcPr>
            <w:tcW w:w="7513" w:type="dxa"/>
            <w:shd w:val="clear" w:color="auto" w:fill="auto"/>
            <w:vAlign w:val="center"/>
          </w:tcPr>
          <w:p w:rsidR="005767DF" w:rsidRPr="00771EBF" w:rsidRDefault="005767DF" w:rsidP="00DE04C8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7DF" w:rsidRPr="00771EBF" w:rsidRDefault="0060567E" w:rsidP="00771EBF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>
              <w:rPr>
                <w:rFonts w:ascii="Georgia" w:hAnsi="Georgia"/>
                <w:color w:val="333333"/>
                <w:szCs w:val="22"/>
              </w:rPr>
              <w:t>Adult</w:t>
            </w:r>
          </w:p>
        </w:tc>
      </w:tr>
      <w:tr w:rsidR="005767DF" w:rsidRPr="00771EBF" w:rsidTr="0072475F">
        <w:trPr>
          <w:trHeight w:val="397"/>
        </w:trPr>
        <w:tc>
          <w:tcPr>
            <w:tcW w:w="7513" w:type="dxa"/>
            <w:shd w:val="clear" w:color="auto" w:fill="auto"/>
            <w:vAlign w:val="center"/>
          </w:tcPr>
          <w:p w:rsidR="005767DF" w:rsidRPr="00771EBF" w:rsidRDefault="005767DF" w:rsidP="00DE04C8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7DF" w:rsidRPr="00771EBF" w:rsidRDefault="005767DF" w:rsidP="00771EBF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Adult /Child* (under 18</w:t>
            </w:r>
            <w:r w:rsidR="007E39B6" w:rsidRPr="00771EBF">
              <w:rPr>
                <w:rFonts w:ascii="Georgia" w:hAnsi="Georgia"/>
                <w:color w:val="333333"/>
                <w:szCs w:val="22"/>
              </w:rPr>
              <w:t>)</w:t>
            </w:r>
          </w:p>
        </w:tc>
      </w:tr>
      <w:tr w:rsidR="005767DF" w:rsidRPr="00771EBF" w:rsidTr="0072475F">
        <w:trPr>
          <w:trHeight w:val="397"/>
        </w:trPr>
        <w:tc>
          <w:tcPr>
            <w:tcW w:w="7513" w:type="dxa"/>
            <w:shd w:val="clear" w:color="auto" w:fill="auto"/>
            <w:vAlign w:val="center"/>
          </w:tcPr>
          <w:p w:rsidR="005767DF" w:rsidRPr="00771EBF" w:rsidRDefault="005767DF" w:rsidP="00DE04C8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7DF" w:rsidRPr="00771EBF" w:rsidRDefault="005767DF" w:rsidP="00771EBF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Adult /Child* (under 18)</w:t>
            </w:r>
          </w:p>
        </w:tc>
      </w:tr>
      <w:tr w:rsidR="005767DF" w:rsidRPr="00771EBF" w:rsidTr="0072475F">
        <w:trPr>
          <w:trHeight w:val="397"/>
        </w:trPr>
        <w:tc>
          <w:tcPr>
            <w:tcW w:w="7513" w:type="dxa"/>
            <w:shd w:val="clear" w:color="auto" w:fill="auto"/>
            <w:vAlign w:val="center"/>
          </w:tcPr>
          <w:p w:rsidR="005767DF" w:rsidRPr="00771EBF" w:rsidRDefault="005767DF" w:rsidP="00DE04C8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7DF" w:rsidRPr="00771EBF" w:rsidRDefault="007E39B6" w:rsidP="00771EBF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Adult /Child* (under 18)</w:t>
            </w:r>
          </w:p>
        </w:tc>
      </w:tr>
    </w:tbl>
    <w:p w:rsidR="00BB454D" w:rsidRPr="007B48FF" w:rsidRDefault="00BB454D" w:rsidP="00E3008B">
      <w:pPr>
        <w:spacing w:line="220" w:lineRule="exact"/>
        <w:rPr>
          <w:rFonts w:ascii="Georgia" w:hAnsi="Georgia"/>
          <w:color w:val="333333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767DF" w:rsidRPr="00771EBF" w:rsidTr="0072475F">
        <w:trPr>
          <w:trHeight w:val="397"/>
        </w:trPr>
        <w:tc>
          <w:tcPr>
            <w:tcW w:w="10490" w:type="dxa"/>
            <w:shd w:val="clear" w:color="auto" w:fill="auto"/>
            <w:vAlign w:val="center"/>
          </w:tcPr>
          <w:p w:rsidR="005767DF" w:rsidRPr="00771EBF" w:rsidRDefault="000E5D47" w:rsidP="00771EBF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Address</w:t>
            </w:r>
            <w:r w:rsidR="00283562" w:rsidRPr="00771EBF">
              <w:rPr>
                <w:rFonts w:ascii="Georgia" w:hAnsi="Georgia"/>
                <w:color w:val="333333"/>
                <w:szCs w:val="22"/>
              </w:rPr>
              <w:t>:</w:t>
            </w:r>
            <w:r w:rsidR="0060567E">
              <w:rPr>
                <w:rFonts w:ascii="Georgia" w:hAnsi="Georgia"/>
                <w:color w:val="333333"/>
                <w:szCs w:val="22"/>
              </w:rPr>
              <w:t xml:space="preserve">  </w:t>
            </w:r>
          </w:p>
        </w:tc>
      </w:tr>
      <w:tr w:rsidR="005767DF" w:rsidRPr="00771EBF" w:rsidTr="0072475F">
        <w:trPr>
          <w:trHeight w:val="397"/>
        </w:trPr>
        <w:tc>
          <w:tcPr>
            <w:tcW w:w="10490" w:type="dxa"/>
            <w:shd w:val="clear" w:color="auto" w:fill="auto"/>
            <w:vAlign w:val="center"/>
          </w:tcPr>
          <w:p w:rsidR="005767DF" w:rsidRPr="00771EBF" w:rsidRDefault="000E5D47" w:rsidP="00771EBF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Post code</w:t>
            </w:r>
            <w:r w:rsidR="00283562" w:rsidRPr="00771EBF">
              <w:rPr>
                <w:rFonts w:ascii="Georgia" w:hAnsi="Georgia"/>
                <w:color w:val="333333"/>
                <w:szCs w:val="22"/>
              </w:rPr>
              <w:t>:</w:t>
            </w:r>
            <w:r w:rsidR="0060567E">
              <w:rPr>
                <w:rFonts w:ascii="Georgia" w:hAnsi="Georgia"/>
                <w:color w:val="333333"/>
                <w:szCs w:val="22"/>
              </w:rPr>
              <w:t xml:space="preserve">  </w:t>
            </w:r>
          </w:p>
        </w:tc>
      </w:tr>
      <w:tr w:rsidR="005767DF" w:rsidRPr="00771EBF" w:rsidTr="0072475F">
        <w:trPr>
          <w:trHeight w:val="397"/>
        </w:trPr>
        <w:tc>
          <w:tcPr>
            <w:tcW w:w="10490" w:type="dxa"/>
            <w:shd w:val="clear" w:color="auto" w:fill="auto"/>
            <w:vAlign w:val="center"/>
          </w:tcPr>
          <w:p w:rsidR="005767DF" w:rsidRPr="00771EBF" w:rsidRDefault="000E5D47" w:rsidP="00771EBF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Phone</w:t>
            </w:r>
            <w:r w:rsidR="00283562" w:rsidRPr="00771EBF">
              <w:rPr>
                <w:rFonts w:ascii="Georgia" w:hAnsi="Georgia"/>
                <w:color w:val="333333"/>
                <w:szCs w:val="22"/>
              </w:rPr>
              <w:t>:</w:t>
            </w:r>
            <w:r w:rsidR="0060567E">
              <w:rPr>
                <w:rFonts w:ascii="Georgia" w:hAnsi="Georgia"/>
                <w:color w:val="333333"/>
                <w:szCs w:val="22"/>
              </w:rPr>
              <w:t xml:space="preserve">  </w:t>
            </w:r>
          </w:p>
        </w:tc>
      </w:tr>
      <w:tr w:rsidR="005767DF" w:rsidRPr="00771EBF" w:rsidTr="0072475F">
        <w:trPr>
          <w:trHeight w:val="397"/>
        </w:trPr>
        <w:tc>
          <w:tcPr>
            <w:tcW w:w="10490" w:type="dxa"/>
            <w:shd w:val="clear" w:color="auto" w:fill="auto"/>
            <w:vAlign w:val="center"/>
          </w:tcPr>
          <w:p w:rsidR="005767DF" w:rsidRPr="00771EBF" w:rsidRDefault="000E5D47" w:rsidP="00771EBF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Email</w:t>
            </w:r>
            <w:r w:rsidR="00283562" w:rsidRPr="00771EBF">
              <w:rPr>
                <w:rFonts w:ascii="Georgia" w:hAnsi="Georgia"/>
                <w:color w:val="333333"/>
                <w:szCs w:val="22"/>
              </w:rPr>
              <w:t>:</w:t>
            </w:r>
            <w:r w:rsidR="0060567E">
              <w:rPr>
                <w:rFonts w:ascii="Georgia" w:hAnsi="Georgia"/>
                <w:color w:val="333333"/>
                <w:szCs w:val="22"/>
              </w:rPr>
              <w:t xml:space="preserve"> </w:t>
            </w:r>
          </w:p>
        </w:tc>
      </w:tr>
    </w:tbl>
    <w:p w:rsidR="00BB454D" w:rsidRPr="007B48FF" w:rsidRDefault="0007233A" w:rsidP="00E3008B">
      <w:pPr>
        <w:spacing w:line="220" w:lineRule="exact"/>
        <w:rPr>
          <w:rFonts w:ascii="Georgia" w:hAnsi="Georgia"/>
          <w:color w:val="333333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111760</wp:posOffset>
                </wp:positionV>
                <wp:extent cx="3333750" cy="3609975"/>
                <wp:effectExtent l="0" t="0" r="1905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DB" w:rsidRDefault="002A48DB" w:rsidP="00BB454D">
                            <w:pPr>
                              <w:rPr>
                                <w:rFonts w:ascii="Georgia" w:hAnsi="Georgia"/>
                                <w:b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333333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62050" cy="438150"/>
                                  <wp:effectExtent l="0" t="0" r="0" b="0"/>
                                  <wp:docPr id="13" name="Picture 13" descr="Gift_Aid_50mm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ift_Aid_50mm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152" b="151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noProof/>
                                <w:color w:val="333333"/>
                                <w:lang w:eastAsia="en-GB"/>
                              </w:rPr>
                              <w:t xml:space="preserve">   </w:t>
                            </w:r>
                          </w:p>
                          <w:p w:rsidR="002A48DB" w:rsidRPr="0007233A" w:rsidRDefault="002A48DB" w:rsidP="0007233A">
                            <w:pPr>
                              <w:spacing w:after="40" w:line="216" w:lineRule="auto"/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18"/>
                                <w:szCs w:val="16"/>
                              </w:rPr>
                            </w:pPr>
                            <w:r w:rsidRPr="0007233A"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18"/>
                                <w:szCs w:val="16"/>
                              </w:rPr>
                              <w:t>As a member, you can support 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18"/>
                                <w:szCs w:val="16"/>
                              </w:rPr>
                              <w:t xml:space="preserve">archam </w:t>
                            </w:r>
                            <w:r w:rsidRPr="0007233A"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18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18"/>
                                <w:szCs w:val="16"/>
                              </w:rPr>
                              <w:t xml:space="preserve">ommunity </w:t>
                            </w:r>
                            <w:r w:rsidRPr="0007233A"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18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18"/>
                                <w:szCs w:val="16"/>
                              </w:rPr>
                              <w:t>roup</w:t>
                            </w:r>
                            <w:r w:rsidRPr="0007233A"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18"/>
                                <w:szCs w:val="16"/>
                              </w:rPr>
                              <w:t xml:space="preserve"> even more – at no extra cost to you.</w:t>
                            </w:r>
                          </w:p>
                          <w:p w:rsidR="002A48DB" w:rsidRPr="00E3008B" w:rsidRDefault="002A48DB" w:rsidP="00BB454D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If you c</w:t>
                            </w:r>
                            <w:r w:rsidRPr="00E3008B"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onsent to Gift Aid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3008B"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 xml:space="preserve">your membership will be worth more to MCG as we will be able to reclaim the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 xml:space="preserve">basic rate </w:t>
                            </w:r>
                            <w:r w:rsidRPr="00E3008B"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 xml:space="preserve">tax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on your payment: 25p for every £1 you donate.</w:t>
                            </w:r>
                          </w:p>
                          <w:p w:rsidR="002A48DB" w:rsidRPr="005E2E71" w:rsidRDefault="002A48DB" w:rsidP="00BB454D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8"/>
                                <w:szCs w:val="8"/>
                              </w:rPr>
                            </w:pPr>
                          </w:p>
                          <w:p w:rsidR="002A48DB" w:rsidRPr="0007233A" w:rsidRDefault="002A48DB" w:rsidP="00BB454D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6"/>
                              </w:rPr>
                            </w:pPr>
                            <w:r w:rsidRPr="0007233A">
                              <w:rPr>
                                <w:rFonts w:ascii="Lucida Sans Unicode" w:hAnsi="Lucida Sans Unicode" w:cs="Lucida Sans Unicode"/>
                                <w:b/>
                                <w:color w:val="333333"/>
                                <w:sz w:val="18"/>
                                <w:szCs w:val="16"/>
                              </w:rPr>
                              <w:t>Gift Aid Declaration</w:t>
                            </w:r>
                          </w:p>
                          <w:p w:rsidR="002A48DB" w:rsidRPr="00E3008B" w:rsidRDefault="002A48DB" w:rsidP="00BB454D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E3008B"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I would like 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 xml:space="preserve">archam </w:t>
                            </w:r>
                            <w:r w:rsidRPr="00E3008B"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 xml:space="preserve">ommunity </w:t>
                            </w:r>
                            <w:r w:rsidRPr="00E3008B"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roup</w:t>
                            </w:r>
                            <w:r w:rsidRPr="00E3008B"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 xml:space="preserve"> to reclaim tax on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my s</w:t>
                            </w:r>
                            <w:r w:rsidRPr="00E3008B"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ubscription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 xml:space="preserve">s, </w:t>
                            </w:r>
                            <w:r w:rsidRPr="00E3008B"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donations and all further gifts I make from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 xml:space="preserve"> the date of this declaration or have made in the past four years, </w:t>
                            </w:r>
                            <w:r w:rsidRPr="00E3008B"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until I notify you oth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 xml:space="preserve">erwise.  </w:t>
                            </w:r>
                            <w:r w:rsidRPr="00641593">
                              <w:rPr>
                                <w:rFonts w:ascii="Lucida Sans Unicode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I am a UK taxpayer and understand that if I pay less Income Tax and/or Capital Gains Tax than the amount of Gift Aid claimed on all my donations in that tax year it is my responsibility to pay any difference.</w:t>
                            </w:r>
                          </w:p>
                          <w:p w:rsidR="002A48DB" w:rsidRPr="00C10846" w:rsidRDefault="002A48DB" w:rsidP="00BB454D">
                            <w:pPr>
                              <w:rPr>
                                <w:rFonts w:ascii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2A48DB" w:rsidRPr="0007233A" w:rsidRDefault="002A48DB" w:rsidP="00B342A5">
                            <w:pPr>
                              <w:rPr>
                                <w:rFonts w:ascii="Lucida Sans Unicode" w:hAnsi="Lucida Sans Unicode" w:cs="Lucida Sans Unicode"/>
                                <w:sz w:val="20"/>
                                <w:szCs w:val="16"/>
                              </w:rPr>
                            </w:pPr>
                            <w:r w:rsidRPr="0007233A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16"/>
                              </w:rPr>
                              <w:t>Signed</w:t>
                            </w:r>
                          </w:p>
                          <w:p w:rsidR="002A48DB" w:rsidRDefault="002A48DB" w:rsidP="00B342A5">
                            <w:pPr>
                              <w:rPr>
                                <w:rFonts w:ascii="Lucida Sans Unicode" w:hAnsi="Lucida Sans Unicode" w:cs="Lucida Sans Unicode"/>
                                <w:sz w:val="12"/>
                                <w:szCs w:val="16"/>
                              </w:rPr>
                            </w:pPr>
                          </w:p>
                          <w:p w:rsidR="002A48DB" w:rsidRPr="0007233A" w:rsidRDefault="002A48DB" w:rsidP="00B342A5">
                            <w:pPr>
                              <w:rPr>
                                <w:rFonts w:ascii="Lucida Sans Unicode" w:hAnsi="Lucida Sans Unicode" w:cs="Lucida Sans Unicode"/>
                                <w:sz w:val="12"/>
                                <w:szCs w:val="16"/>
                              </w:rPr>
                            </w:pPr>
                          </w:p>
                          <w:p w:rsidR="002A48DB" w:rsidRDefault="002A48DB" w:rsidP="00B342A5">
                            <w:pP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                      or tick this box to confirm if email</w:t>
                            </w:r>
                            <w:r w:rsidRPr="00B602D7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ing form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48DB" w:rsidRPr="00B602D7" w:rsidRDefault="002A48DB" w:rsidP="00BB454D">
                            <w:pP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07233A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2A48DB" w:rsidRPr="00C10846" w:rsidRDefault="002A48DB" w:rsidP="00BB454D">
                            <w:pPr>
                              <w:rPr>
                                <w:rFonts w:ascii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2A48DB" w:rsidRPr="00C10846" w:rsidRDefault="002A48DB" w:rsidP="00BB454D">
                            <w:pPr>
                              <w:rPr>
                                <w:rFonts w:ascii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2A48DB" w:rsidRPr="009C44A5" w:rsidRDefault="002A48DB" w:rsidP="00BB454D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8pt;margin-top:8.8pt;width:262.5pt;height:28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">
                <v:textbox>
                  <w:txbxContent>
                    <w:p w:rsidR="002A48DB" w:rsidRDefault="002A48DB" w:rsidP="00BB454D">
                      <w:pPr>
                        <w:rPr>
                          <w:rFonts w:ascii="Georgia" w:hAnsi="Georgia"/>
                          <w:b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333333"/>
                          <w:lang w:eastAsia="en-GB"/>
                        </w:rPr>
                        <w:drawing>
                          <wp:inline distT="0" distB="0" distL="0" distR="0">
                            <wp:extent cx="1162050" cy="438150"/>
                            <wp:effectExtent l="0" t="0" r="0" b="0"/>
                            <wp:docPr id="13" name="Picture 13" descr="Gift_Aid_50mm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ift_Aid_50mm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152" b="151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20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noProof/>
                          <w:color w:val="333333"/>
                          <w:lang w:eastAsia="en-GB"/>
                        </w:rPr>
                        <w:t xml:space="preserve">   </w:t>
                      </w:r>
                    </w:p>
                    <w:p w:rsidR="002A48DB" w:rsidRPr="0007233A" w:rsidRDefault="002A48DB" w:rsidP="0007233A">
                      <w:pPr>
                        <w:spacing w:after="40" w:line="216" w:lineRule="auto"/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18"/>
                          <w:szCs w:val="16"/>
                        </w:rPr>
                      </w:pPr>
                      <w:r w:rsidRPr="0007233A"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18"/>
                          <w:szCs w:val="16"/>
                        </w:rPr>
                        <w:t>As a member, you can support M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18"/>
                          <w:szCs w:val="16"/>
                        </w:rPr>
                        <w:t xml:space="preserve">archam </w:t>
                      </w:r>
                      <w:r w:rsidRPr="0007233A"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18"/>
                          <w:szCs w:val="16"/>
                        </w:rPr>
                        <w:t>C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18"/>
                          <w:szCs w:val="16"/>
                        </w:rPr>
                        <w:t xml:space="preserve">ommunity </w:t>
                      </w:r>
                      <w:r w:rsidRPr="0007233A"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18"/>
                          <w:szCs w:val="16"/>
                        </w:rPr>
                        <w:t>G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18"/>
                          <w:szCs w:val="16"/>
                        </w:rPr>
                        <w:t>roup</w:t>
                      </w:r>
                      <w:r w:rsidRPr="0007233A"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18"/>
                          <w:szCs w:val="16"/>
                        </w:rPr>
                        <w:t xml:space="preserve"> even more – at no extra cost to you.</w:t>
                      </w:r>
                    </w:p>
                    <w:p w:rsidR="002A48DB" w:rsidRPr="00E3008B" w:rsidRDefault="002A48DB" w:rsidP="00BB454D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>If you c</w:t>
                      </w:r>
                      <w:r w:rsidRPr="00E3008B"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>onsent to Gift Aid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 xml:space="preserve">, </w:t>
                      </w:r>
                      <w:r w:rsidRPr="00E3008B"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 xml:space="preserve">your membership will be worth more to MCG as we will be able to reclaim the 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 xml:space="preserve">basic rate </w:t>
                      </w:r>
                      <w:r w:rsidRPr="00E3008B"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 xml:space="preserve">tax 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>on your payment: 25p for every £1 you donate.</w:t>
                      </w:r>
                    </w:p>
                    <w:p w:rsidR="002A48DB" w:rsidRPr="005E2E71" w:rsidRDefault="002A48DB" w:rsidP="00BB454D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8"/>
                          <w:szCs w:val="8"/>
                        </w:rPr>
                      </w:pPr>
                    </w:p>
                    <w:p w:rsidR="002A48DB" w:rsidRPr="0007233A" w:rsidRDefault="002A48DB" w:rsidP="00BB454D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6"/>
                        </w:rPr>
                      </w:pPr>
                      <w:r w:rsidRPr="0007233A">
                        <w:rPr>
                          <w:rFonts w:ascii="Lucida Sans Unicode" w:hAnsi="Lucida Sans Unicode" w:cs="Lucida Sans Unicode"/>
                          <w:b/>
                          <w:color w:val="333333"/>
                          <w:sz w:val="18"/>
                          <w:szCs w:val="16"/>
                        </w:rPr>
                        <w:t>Gift Aid Declaration</w:t>
                      </w:r>
                    </w:p>
                    <w:p w:rsidR="002A48DB" w:rsidRPr="00E3008B" w:rsidRDefault="002A48DB" w:rsidP="00BB454D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</w:pPr>
                      <w:r w:rsidRPr="00E3008B"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>I would like M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 xml:space="preserve">archam </w:t>
                      </w:r>
                      <w:r w:rsidRPr="00E3008B"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 xml:space="preserve">ommunity </w:t>
                      </w:r>
                      <w:r w:rsidRPr="00E3008B"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>roup</w:t>
                      </w:r>
                      <w:r w:rsidRPr="00E3008B"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 xml:space="preserve"> to reclaim tax on 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>my s</w:t>
                      </w:r>
                      <w:r w:rsidRPr="00E3008B"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>ubscription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 xml:space="preserve">s, </w:t>
                      </w:r>
                      <w:r w:rsidRPr="00E3008B"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>donations and all further gifts I make from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 xml:space="preserve"> the date of this declaration or have made in the past four years, </w:t>
                      </w:r>
                      <w:r w:rsidRPr="00E3008B"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>until I notify you oth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 xml:space="preserve">erwise.  </w:t>
                      </w:r>
                      <w:r w:rsidRPr="00641593">
                        <w:rPr>
                          <w:rFonts w:ascii="Lucida Sans Unicode" w:hAnsi="Lucida Sans Unicode" w:cs="Lucida Sans Unicode"/>
                          <w:color w:val="333333"/>
                          <w:sz w:val="16"/>
                          <w:szCs w:val="16"/>
                        </w:rPr>
                        <w:t>I am a UK taxpayer and understand that if I pay less Income Tax and/or Capital Gains Tax than the amount of Gift Aid claimed on all my donations in that tax year it is my responsibility to pay any difference.</w:t>
                      </w:r>
                    </w:p>
                    <w:p w:rsidR="002A48DB" w:rsidRPr="00C10846" w:rsidRDefault="002A48DB" w:rsidP="00BB454D">
                      <w:pPr>
                        <w:rPr>
                          <w:rFonts w:ascii="Lucida Sans Unicode" w:hAnsi="Lucida Sans Unicode" w:cs="Lucida Sans Unicode"/>
                          <w:sz w:val="12"/>
                          <w:szCs w:val="12"/>
                        </w:rPr>
                      </w:pPr>
                    </w:p>
                    <w:p w:rsidR="002A48DB" w:rsidRPr="0007233A" w:rsidRDefault="002A48DB" w:rsidP="00B342A5">
                      <w:pPr>
                        <w:rPr>
                          <w:rFonts w:ascii="Lucida Sans Unicode" w:hAnsi="Lucida Sans Unicode" w:cs="Lucida Sans Unicode"/>
                          <w:sz w:val="20"/>
                          <w:szCs w:val="16"/>
                        </w:rPr>
                      </w:pPr>
                      <w:r w:rsidRPr="0007233A">
                        <w:rPr>
                          <w:rFonts w:ascii="Lucida Sans Unicode" w:hAnsi="Lucida Sans Unicode" w:cs="Lucida Sans Unicode"/>
                          <w:b/>
                          <w:sz w:val="20"/>
                          <w:szCs w:val="16"/>
                        </w:rPr>
                        <w:t>Signed</w:t>
                      </w:r>
                    </w:p>
                    <w:p w:rsidR="002A48DB" w:rsidRDefault="002A48DB" w:rsidP="00B342A5">
                      <w:pPr>
                        <w:rPr>
                          <w:rFonts w:ascii="Lucida Sans Unicode" w:hAnsi="Lucida Sans Unicode" w:cs="Lucida Sans Unicode"/>
                          <w:sz w:val="12"/>
                          <w:szCs w:val="16"/>
                        </w:rPr>
                      </w:pPr>
                    </w:p>
                    <w:p w:rsidR="002A48DB" w:rsidRPr="0007233A" w:rsidRDefault="002A48DB" w:rsidP="00B342A5">
                      <w:pPr>
                        <w:rPr>
                          <w:rFonts w:ascii="Lucida Sans Unicode" w:hAnsi="Lucida Sans Unicode" w:cs="Lucida Sans Unicode"/>
                          <w:sz w:val="12"/>
                          <w:szCs w:val="16"/>
                        </w:rPr>
                      </w:pPr>
                    </w:p>
                    <w:p w:rsidR="002A48DB" w:rsidRDefault="002A48DB" w:rsidP="00B342A5">
                      <w:pP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                      or tick this box to confirm if email</w:t>
                      </w:r>
                      <w:r w:rsidRPr="00B602D7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ing form</w:t>
                      </w: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:</w:t>
                      </w:r>
                    </w:p>
                    <w:p w:rsidR="002A48DB" w:rsidRPr="00B602D7" w:rsidRDefault="002A48DB" w:rsidP="00BB454D">
                      <w:pP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07233A">
                        <w:rPr>
                          <w:rFonts w:ascii="Lucida Sans Unicode" w:hAnsi="Lucida Sans Unicode" w:cs="Lucida Sans Unicode"/>
                          <w:b/>
                          <w:sz w:val="20"/>
                          <w:szCs w:val="16"/>
                        </w:rPr>
                        <w:t>Date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2A48DB" w:rsidRPr="00C10846" w:rsidRDefault="002A48DB" w:rsidP="00BB454D">
                      <w:pPr>
                        <w:rPr>
                          <w:rFonts w:ascii="Lucida Sans Unicode" w:hAnsi="Lucida Sans Unicode" w:cs="Lucida Sans Unicode"/>
                          <w:sz w:val="12"/>
                          <w:szCs w:val="12"/>
                        </w:rPr>
                      </w:pPr>
                    </w:p>
                    <w:p w:rsidR="002A48DB" w:rsidRPr="00C10846" w:rsidRDefault="002A48DB" w:rsidP="00BB454D">
                      <w:pPr>
                        <w:rPr>
                          <w:rFonts w:ascii="Lucida Sans Unicode" w:hAnsi="Lucida Sans Unicode" w:cs="Lucida Sans Unicode"/>
                          <w:sz w:val="12"/>
                          <w:szCs w:val="12"/>
                        </w:rPr>
                      </w:pPr>
                    </w:p>
                    <w:p w:rsidR="002A48DB" w:rsidRPr="009C44A5" w:rsidRDefault="002A48DB" w:rsidP="00BB454D">
                      <w:pPr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107950</wp:posOffset>
                </wp:positionV>
                <wp:extent cx="3305175" cy="793750"/>
                <wp:effectExtent l="0" t="0" r="28575" b="254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DB" w:rsidRPr="00012423" w:rsidRDefault="002A48DB" w:rsidP="007205AE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 w:rsidRPr="00012423">
                              <w:rPr>
                                <w:rFonts w:ascii="Georgia" w:hAnsi="Georgia"/>
                              </w:rPr>
                              <w:t xml:space="preserve">Membership subscription total    £  </w:t>
                            </w:r>
                          </w:p>
                          <w:p w:rsidR="002A48DB" w:rsidRPr="00012423" w:rsidRDefault="002A48DB" w:rsidP="007205AE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 w:rsidRPr="00012423">
                              <w:rPr>
                                <w:rFonts w:ascii="Georgia" w:hAnsi="Georgia"/>
                              </w:rPr>
                              <w:t>I enclose a donation of</w:t>
                            </w:r>
                            <w:r w:rsidRPr="00012423">
                              <w:rPr>
                                <w:rFonts w:ascii="Georgia" w:hAnsi="Georgia"/>
                              </w:rPr>
                              <w:tab/>
                              <w:t xml:space="preserve">      £</w:t>
                            </w:r>
                          </w:p>
                          <w:p w:rsidR="002A48DB" w:rsidRPr="00012423" w:rsidRDefault="002A48DB" w:rsidP="007205AE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 w:rsidRPr="00012423">
                              <w:rPr>
                                <w:rFonts w:ascii="Georgia" w:hAnsi="Georgia"/>
                              </w:rPr>
                              <w:t>Total payment</w:t>
                            </w:r>
                            <w:r w:rsidRPr="00012423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012423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012423">
                              <w:rPr>
                                <w:rFonts w:ascii="Georgia" w:hAnsi="Georgia"/>
                              </w:rPr>
                              <w:tab/>
                              <w:t xml:space="preserve">     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2.7pt;margin-top:8.5pt;width:260.25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">
                <v:textbox>
                  <w:txbxContent>
                    <w:p w:rsidR="002A48DB" w:rsidRPr="00012423" w:rsidRDefault="002A48DB" w:rsidP="007205AE">
                      <w:pPr>
                        <w:spacing w:line="360" w:lineRule="auto"/>
                        <w:rPr>
                          <w:rFonts w:ascii="Georgia" w:hAnsi="Georgia"/>
                        </w:rPr>
                      </w:pPr>
                      <w:r w:rsidRPr="00012423">
                        <w:rPr>
                          <w:rFonts w:ascii="Georgia" w:hAnsi="Georgia"/>
                        </w:rPr>
                        <w:t xml:space="preserve">Membership subscription total    £  </w:t>
                      </w:r>
                    </w:p>
                    <w:p w:rsidR="002A48DB" w:rsidRPr="00012423" w:rsidRDefault="002A48DB" w:rsidP="007205AE">
                      <w:pPr>
                        <w:spacing w:line="360" w:lineRule="auto"/>
                        <w:rPr>
                          <w:rFonts w:ascii="Georgia" w:hAnsi="Georgia"/>
                        </w:rPr>
                      </w:pPr>
                      <w:r w:rsidRPr="00012423">
                        <w:rPr>
                          <w:rFonts w:ascii="Georgia" w:hAnsi="Georgia"/>
                        </w:rPr>
                        <w:t>I enclose a donation of</w:t>
                      </w:r>
                      <w:r w:rsidRPr="00012423">
                        <w:rPr>
                          <w:rFonts w:ascii="Georgia" w:hAnsi="Georgia"/>
                        </w:rPr>
                        <w:tab/>
                        <w:t xml:space="preserve">      £</w:t>
                      </w:r>
                    </w:p>
                    <w:p w:rsidR="002A48DB" w:rsidRPr="00012423" w:rsidRDefault="002A48DB" w:rsidP="007205AE">
                      <w:pPr>
                        <w:spacing w:line="360" w:lineRule="auto"/>
                        <w:rPr>
                          <w:rFonts w:ascii="Georgia" w:hAnsi="Georgia"/>
                        </w:rPr>
                      </w:pPr>
                      <w:r w:rsidRPr="00012423">
                        <w:rPr>
                          <w:rFonts w:ascii="Georgia" w:hAnsi="Georgia"/>
                        </w:rPr>
                        <w:t>Total payment</w:t>
                      </w:r>
                      <w:r w:rsidRPr="00012423">
                        <w:rPr>
                          <w:rFonts w:ascii="Georgia" w:hAnsi="Georgia"/>
                        </w:rPr>
                        <w:tab/>
                      </w:r>
                      <w:r w:rsidRPr="00012423">
                        <w:rPr>
                          <w:rFonts w:ascii="Georgia" w:hAnsi="Georgia"/>
                        </w:rPr>
                        <w:tab/>
                      </w:r>
                      <w:r w:rsidRPr="00012423">
                        <w:rPr>
                          <w:rFonts w:ascii="Georgia" w:hAnsi="Georgia"/>
                        </w:rPr>
                        <w:tab/>
                        <w:t xml:space="preserve">      £</w:t>
                      </w:r>
                    </w:p>
                  </w:txbxContent>
                </v:textbox>
              </v:shape>
            </w:pict>
          </mc:Fallback>
        </mc:AlternateContent>
      </w:r>
    </w:p>
    <w:p w:rsidR="00BB454D" w:rsidRDefault="00BB454D" w:rsidP="00BB454D">
      <w:pPr>
        <w:jc w:val="right"/>
        <w:rPr>
          <w:rFonts w:ascii="Georgia" w:hAnsi="Georgia"/>
          <w:color w:val="333333"/>
        </w:rPr>
      </w:pPr>
    </w:p>
    <w:p w:rsidR="00BB454D" w:rsidRDefault="00BB454D" w:rsidP="00E3008B">
      <w:pPr>
        <w:spacing w:line="220" w:lineRule="exact"/>
        <w:jc w:val="right"/>
        <w:rPr>
          <w:rFonts w:ascii="Georgia" w:hAnsi="Georgia"/>
          <w:color w:val="333333"/>
        </w:rPr>
      </w:pPr>
    </w:p>
    <w:p w:rsidR="00BB454D" w:rsidRPr="008B5ECD" w:rsidRDefault="005767DF" w:rsidP="005767DF">
      <w:pPr>
        <w:spacing w:line="220" w:lineRule="exact"/>
        <w:jc w:val="center"/>
        <w:rPr>
          <w:rFonts w:ascii="Georgia" w:hAnsi="Georgia"/>
          <w:color w:val="333333"/>
          <w:szCs w:val="22"/>
        </w:rPr>
      </w:pPr>
      <w:r>
        <w:rPr>
          <w:rFonts w:ascii="Georgia" w:hAnsi="Georgia"/>
          <w:color w:val="333333"/>
          <w:szCs w:val="22"/>
        </w:rPr>
        <w:t xml:space="preserve">                                                             </w:t>
      </w:r>
    </w:p>
    <w:p w:rsidR="00BB454D" w:rsidRPr="008B5ECD" w:rsidRDefault="00BB454D" w:rsidP="00BB454D">
      <w:pPr>
        <w:jc w:val="right"/>
        <w:rPr>
          <w:rFonts w:ascii="Georgia" w:hAnsi="Georgia"/>
          <w:color w:val="333333"/>
          <w:szCs w:val="22"/>
        </w:rPr>
      </w:pPr>
    </w:p>
    <w:p w:rsidR="00BB454D" w:rsidRPr="008B5ECD" w:rsidRDefault="00BB454D" w:rsidP="00BB454D">
      <w:pPr>
        <w:jc w:val="right"/>
        <w:rPr>
          <w:rFonts w:ascii="Georgia" w:hAnsi="Georgia"/>
          <w:color w:val="333333"/>
          <w:szCs w:val="22"/>
        </w:rPr>
      </w:pPr>
    </w:p>
    <w:p w:rsidR="00BB454D" w:rsidRPr="008B5ECD" w:rsidRDefault="009F424D" w:rsidP="00BB454D">
      <w:pPr>
        <w:jc w:val="right"/>
        <w:rPr>
          <w:rFonts w:ascii="Georgia" w:hAnsi="Georgia"/>
          <w:color w:val="333333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98425</wp:posOffset>
                </wp:positionV>
                <wp:extent cx="3295650" cy="1327150"/>
                <wp:effectExtent l="0" t="0" r="1905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DB" w:rsidRPr="00D24E67" w:rsidRDefault="002A48DB" w:rsidP="001A7660">
                            <w:pPr>
                              <w:spacing w:line="20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</w:pPr>
                            <w:r w:rsidRPr="00D24E67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>You can pay your subscription</w:t>
                            </w:r>
                          </w:p>
                          <w:p w:rsidR="002A48DB" w:rsidRPr="00D24E67" w:rsidRDefault="002A48DB" w:rsidP="001A7660">
                            <w:pPr>
                              <w:spacing w:line="20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</w:pPr>
                            <w:r w:rsidRPr="00D24E67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>by online bank transfer or by cheque</w:t>
                            </w:r>
                          </w:p>
                          <w:p w:rsidR="002A48DB" w:rsidRPr="005E2E71" w:rsidRDefault="002A48DB" w:rsidP="001A7660">
                            <w:pPr>
                              <w:spacing w:line="20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  <w:p w:rsidR="002A48DB" w:rsidRPr="007661A9" w:rsidRDefault="002A48DB" w:rsidP="001A7660">
                            <w:pPr>
                              <w:spacing w:line="20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7661A9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Online bank transfer to:  Co-operative Bank plc</w:t>
                            </w:r>
                          </w:p>
                          <w:p w:rsidR="002A48DB" w:rsidRPr="007661A9" w:rsidRDefault="002A48DB" w:rsidP="001A7660">
                            <w:pPr>
                              <w:spacing w:line="20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7661A9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Sort Code: 08-92-99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661A9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Account No: 65447860</w:t>
                            </w:r>
                          </w:p>
                          <w:p w:rsidR="002A48DB" w:rsidRPr="007661A9" w:rsidRDefault="002A48DB" w:rsidP="001A7660">
                            <w:pPr>
                              <w:spacing w:line="20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7661A9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Please make payment reference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 ‘MCG &lt;your surname&gt;’</w:t>
                            </w:r>
                          </w:p>
                          <w:p w:rsidR="002A48DB" w:rsidRPr="005E2E71" w:rsidRDefault="002A48DB" w:rsidP="001A7660">
                            <w:pPr>
                              <w:spacing w:line="20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z w:val="8"/>
                                <w:szCs w:val="8"/>
                              </w:rPr>
                            </w:pPr>
                          </w:p>
                          <w:p w:rsidR="002A48DB" w:rsidRPr="007661A9" w:rsidRDefault="002A48DB" w:rsidP="005939EF">
                            <w:pPr>
                              <w:spacing w:line="24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Please make cheques payable to </w:t>
                            </w:r>
                            <w:r w:rsidRPr="007661A9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’Marcham Community Group’</w:t>
                            </w:r>
                          </w:p>
                          <w:p w:rsidR="002A48DB" w:rsidRPr="002F5C1E" w:rsidRDefault="002A48DB" w:rsidP="005939EF">
                            <w:pPr>
                              <w:spacing w:line="24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2F5C1E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and send them to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MCG</w:t>
                            </w:r>
                            <w:r w:rsidRPr="002F5C1E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 at the address below.</w:t>
                            </w:r>
                          </w:p>
                          <w:p w:rsidR="002A48DB" w:rsidRPr="007661A9" w:rsidRDefault="002A48DB" w:rsidP="00BB454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</w:p>
                          <w:p w:rsidR="002A48DB" w:rsidRPr="007661A9" w:rsidRDefault="002A48DB" w:rsidP="00BB454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63.45pt;margin-top:7.75pt;width:259.5pt;height:10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" fillcolor="#f2f2f2 [3052]" strokecolor="#333" strokeweight=".25pt">
                <v:textbox inset=",2.5mm">
                  <w:txbxContent>
                    <w:p w:rsidR="002A48DB" w:rsidRPr="00D24E67" w:rsidRDefault="002A48DB" w:rsidP="001A7660">
                      <w:pPr>
                        <w:spacing w:line="200" w:lineRule="exact"/>
                        <w:jc w:val="center"/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</w:pPr>
                      <w:r w:rsidRPr="00D24E67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>You can pay your subscription</w:t>
                      </w:r>
                    </w:p>
                    <w:p w:rsidR="002A48DB" w:rsidRPr="00D24E67" w:rsidRDefault="002A48DB" w:rsidP="001A7660">
                      <w:pPr>
                        <w:spacing w:line="200" w:lineRule="exact"/>
                        <w:jc w:val="center"/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</w:pPr>
                      <w:r w:rsidRPr="00D24E67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>by online bank transfer or by cheque</w:t>
                      </w:r>
                    </w:p>
                    <w:p w:rsidR="002A48DB" w:rsidRPr="005E2E71" w:rsidRDefault="002A48DB" w:rsidP="001A7660">
                      <w:pPr>
                        <w:spacing w:line="200" w:lineRule="exact"/>
                        <w:jc w:val="center"/>
                        <w:rPr>
                          <w:rFonts w:ascii="Lucida Sans Unicode" w:hAnsi="Lucida Sans Unicode" w:cs="Lucida Sans Unicode"/>
                          <w:sz w:val="12"/>
                          <w:szCs w:val="12"/>
                        </w:rPr>
                      </w:pPr>
                    </w:p>
                    <w:p w:rsidR="002A48DB" w:rsidRPr="007661A9" w:rsidRDefault="002A48DB" w:rsidP="001A7660">
                      <w:pPr>
                        <w:spacing w:line="200" w:lineRule="exact"/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7661A9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Online bank transfer to:  Co-operative Bank plc</w:t>
                      </w:r>
                    </w:p>
                    <w:p w:rsidR="002A48DB" w:rsidRPr="007661A9" w:rsidRDefault="002A48DB" w:rsidP="001A7660">
                      <w:pPr>
                        <w:spacing w:line="200" w:lineRule="exact"/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7661A9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Sort Code: 08-92-99</w:t>
                      </w: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     </w:t>
                      </w:r>
                      <w:r w:rsidRPr="007661A9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Account No: 65447860</w:t>
                      </w:r>
                    </w:p>
                    <w:p w:rsidR="002A48DB" w:rsidRPr="007661A9" w:rsidRDefault="002A48DB" w:rsidP="001A7660">
                      <w:pPr>
                        <w:spacing w:line="200" w:lineRule="exact"/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7661A9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Please make payment reference</w:t>
                      </w: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 ‘MCG &lt;your surname&gt;’</w:t>
                      </w:r>
                    </w:p>
                    <w:p w:rsidR="002A48DB" w:rsidRPr="005E2E71" w:rsidRDefault="002A48DB" w:rsidP="001A7660">
                      <w:pPr>
                        <w:spacing w:line="200" w:lineRule="exact"/>
                        <w:jc w:val="center"/>
                        <w:rPr>
                          <w:rFonts w:ascii="Lucida Sans Unicode" w:hAnsi="Lucida Sans Unicode" w:cs="Lucida Sans Unicode"/>
                          <w:sz w:val="8"/>
                          <w:szCs w:val="8"/>
                        </w:rPr>
                      </w:pPr>
                    </w:p>
                    <w:p w:rsidR="002A48DB" w:rsidRPr="007661A9" w:rsidRDefault="002A48DB" w:rsidP="005939EF">
                      <w:pPr>
                        <w:spacing w:line="240" w:lineRule="exact"/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Please make cheques payable to </w:t>
                      </w:r>
                      <w:r w:rsidRPr="007661A9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’Marcham Community Group’</w:t>
                      </w:r>
                    </w:p>
                    <w:p w:rsidR="002A48DB" w:rsidRPr="002F5C1E" w:rsidRDefault="002A48DB" w:rsidP="005939EF">
                      <w:pPr>
                        <w:spacing w:line="240" w:lineRule="exact"/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2F5C1E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and send them to </w:t>
                      </w: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MCG</w:t>
                      </w:r>
                      <w:r w:rsidRPr="002F5C1E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 at the address below.</w:t>
                      </w:r>
                    </w:p>
                    <w:p w:rsidR="002A48DB" w:rsidRPr="007661A9" w:rsidRDefault="002A48DB" w:rsidP="00BB454D">
                      <w:pPr>
                        <w:jc w:val="center"/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</w:pPr>
                    </w:p>
                    <w:p w:rsidR="002A48DB" w:rsidRPr="007661A9" w:rsidRDefault="002A48DB" w:rsidP="00BB454D">
                      <w:pPr>
                        <w:jc w:val="center"/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54D" w:rsidRPr="008B5ECD" w:rsidRDefault="00BB454D" w:rsidP="00BB454D">
      <w:pPr>
        <w:jc w:val="right"/>
        <w:rPr>
          <w:rFonts w:ascii="Georgia" w:hAnsi="Georgia"/>
          <w:color w:val="333333"/>
          <w:szCs w:val="22"/>
        </w:rPr>
      </w:pPr>
    </w:p>
    <w:p w:rsidR="00BB454D" w:rsidRPr="008B5ECD" w:rsidRDefault="00BB454D" w:rsidP="00BB454D">
      <w:pPr>
        <w:jc w:val="right"/>
        <w:rPr>
          <w:rFonts w:ascii="Georgia" w:hAnsi="Georgia"/>
          <w:color w:val="333333"/>
          <w:szCs w:val="22"/>
        </w:rPr>
      </w:pPr>
    </w:p>
    <w:p w:rsidR="00BB454D" w:rsidRDefault="00BB454D" w:rsidP="00BB454D">
      <w:pPr>
        <w:rPr>
          <w:rFonts w:ascii="Georgia" w:hAnsi="Georgia"/>
          <w:color w:val="333333"/>
        </w:rPr>
      </w:pPr>
    </w:p>
    <w:p w:rsidR="00BB454D" w:rsidRDefault="00BB454D" w:rsidP="00BB454D">
      <w:pPr>
        <w:rPr>
          <w:rFonts w:ascii="Georgia" w:hAnsi="Georgia"/>
          <w:color w:val="333333"/>
        </w:rPr>
      </w:pPr>
    </w:p>
    <w:p w:rsidR="007B0F26" w:rsidRPr="006A23CC" w:rsidRDefault="00C64E18" w:rsidP="006A23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1581150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C3A4A" id="Rectangle 4" o:spid="_x0000_s1026" style="position:absolute;margin-left:233.45pt;margin-top:124.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" filled="f" strokecolor="black [3213]" strokeweight="1pt"/>
            </w:pict>
          </mc:Fallback>
        </mc:AlternateContent>
      </w:r>
      <w:r w:rsidR="000723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695325</wp:posOffset>
                </wp:positionV>
                <wp:extent cx="3295650" cy="1333500"/>
                <wp:effectExtent l="0" t="0" r="1905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DB" w:rsidRPr="002F5C1E" w:rsidRDefault="002A48DB" w:rsidP="002F5C1E">
                            <w:pPr>
                              <w:shd w:val="clear" w:color="auto" w:fill="FFFFFF" w:themeFill="background1"/>
                              <w:spacing w:line="20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2F5C1E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We’d like to keep you up-to-date with the MCG’s activities, fundraising and opportunities to support us. Please let us know how you’d like to stay in touch by ticking the boxes below:</w:t>
                            </w:r>
                          </w:p>
                          <w:p w:rsidR="002A48DB" w:rsidRPr="002F5C1E" w:rsidRDefault="002A48DB" w:rsidP="002F5C1E">
                            <w:pPr>
                              <w:shd w:val="clear" w:color="auto" w:fill="FFFFFF" w:themeFill="background1"/>
                              <w:spacing w:line="20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z w:val="8"/>
                                <w:szCs w:val="8"/>
                              </w:rPr>
                            </w:pPr>
                          </w:p>
                          <w:p w:rsidR="002A48DB" w:rsidRPr="002F5C1E" w:rsidRDefault="002A48DB" w:rsidP="002F5C1E">
                            <w:pPr>
                              <w:shd w:val="clear" w:color="auto" w:fill="FFFFFF" w:themeFill="background1"/>
                              <w:spacing w:line="20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</w:pPr>
                            <w:r w:rsidRPr="00C64E18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64E18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C1E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 Mail  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64E18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2F5C1E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  Email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C1E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64E18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4E18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64E18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F5C1E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SMS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F5C1E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64E18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2F5C1E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  Text</w:t>
                            </w:r>
                          </w:p>
                          <w:p w:rsidR="002A48DB" w:rsidRDefault="002A48DB" w:rsidP="005E2E71">
                            <w:pPr>
                              <w:shd w:val="clear" w:color="auto" w:fill="FFFFFF" w:themeFill="background1"/>
                              <w:spacing w:line="20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</w:p>
                          <w:p w:rsidR="002A48DB" w:rsidRPr="002F5C1E" w:rsidRDefault="002A48DB" w:rsidP="005E2E71">
                            <w:pPr>
                              <w:shd w:val="clear" w:color="auto" w:fill="FFFFFF" w:themeFill="background1"/>
                              <w:spacing w:line="20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Y</w:t>
                            </w:r>
                            <w:r w:rsidRPr="002F5C1E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our data will be kept safe and secure and you can unsubscribe at any time at mail@marcham.org.uk</w:t>
                            </w:r>
                          </w:p>
                          <w:p w:rsidR="002A48DB" w:rsidRPr="007661A9" w:rsidRDefault="002A48DB" w:rsidP="005E2E7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</w:p>
                          <w:p w:rsidR="002A48DB" w:rsidRPr="007661A9" w:rsidRDefault="002A48DB" w:rsidP="005E2E7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63.45pt;margin-top:54.75pt;width:259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" fillcolor="#f2f2f2 [3052]" strokecolor="#333" strokeweight=".25pt">
                <v:textbox inset=",2.5mm">
                  <w:txbxContent>
                    <w:p w:rsidR="002A48DB" w:rsidRPr="002F5C1E" w:rsidRDefault="002A48DB" w:rsidP="002F5C1E">
                      <w:pPr>
                        <w:shd w:val="clear" w:color="auto" w:fill="FFFFFF" w:themeFill="background1"/>
                        <w:spacing w:line="200" w:lineRule="exact"/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2F5C1E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We’d like to keep you up-to-date with the MCG’s activities, fundraising and opportunities to support us. Please let us know how you’d like to stay in touch by ticking the boxes below:</w:t>
                      </w:r>
                    </w:p>
                    <w:p w:rsidR="002A48DB" w:rsidRPr="002F5C1E" w:rsidRDefault="002A48DB" w:rsidP="002F5C1E">
                      <w:pPr>
                        <w:shd w:val="clear" w:color="auto" w:fill="FFFFFF" w:themeFill="background1"/>
                        <w:spacing w:line="200" w:lineRule="exact"/>
                        <w:jc w:val="center"/>
                        <w:rPr>
                          <w:rFonts w:ascii="Lucida Sans Unicode" w:hAnsi="Lucida Sans Unicode" w:cs="Lucida Sans Unicode"/>
                          <w:sz w:val="8"/>
                          <w:szCs w:val="8"/>
                        </w:rPr>
                      </w:pPr>
                    </w:p>
                    <w:p w:rsidR="002A48DB" w:rsidRPr="002F5C1E" w:rsidRDefault="002A48DB" w:rsidP="002F5C1E">
                      <w:pPr>
                        <w:shd w:val="clear" w:color="auto" w:fill="FFFFFF" w:themeFill="background1"/>
                        <w:spacing w:line="200" w:lineRule="exact"/>
                        <w:jc w:val="center"/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</w:pPr>
                      <w:r w:rsidRPr="00C64E18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sym w:font="Wingdings" w:char="F06F"/>
                      </w:r>
                      <w:r w:rsidRPr="00C64E18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 xml:space="preserve"> </w:t>
                      </w:r>
                      <w:r w:rsidRPr="002F5C1E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 Mail  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C64E18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sym w:font="Wingdings" w:char="F06F"/>
                      </w:r>
                      <w:r w:rsidRPr="002F5C1E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  Email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F5C1E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C64E18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 xml:space="preserve"> </w:t>
                      </w:r>
                      <w:r w:rsidRPr="00C64E18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sym w:font="Wingdings" w:char="F06F"/>
                      </w:r>
                      <w:r w:rsidRPr="00C64E18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 xml:space="preserve">  </w:t>
                      </w:r>
                      <w:r w:rsidRPr="002F5C1E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SMS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2F5C1E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C64E18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sym w:font="Wingdings" w:char="F06F"/>
                      </w:r>
                      <w:r w:rsidRPr="002F5C1E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  Text</w:t>
                      </w:r>
                    </w:p>
                    <w:p w:rsidR="002A48DB" w:rsidRDefault="002A48DB" w:rsidP="005E2E71">
                      <w:pPr>
                        <w:shd w:val="clear" w:color="auto" w:fill="FFFFFF" w:themeFill="background1"/>
                        <w:spacing w:line="200" w:lineRule="exact"/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</w:p>
                    <w:p w:rsidR="002A48DB" w:rsidRPr="002F5C1E" w:rsidRDefault="002A48DB" w:rsidP="005E2E71">
                      <w:pPr>
                        <w:shd w:val="clear" w:color="auto" w:fill="FFFFFF" w:themeFill="background1"/>
                        <w:spacing w:line="200" w:lineRule="exact"/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Y</w:t>
                      </w:r>
                      <w:r w:rsidRPr="002F5C1E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our data will be kept safe and secure and you can unsubscribe at any time at mail@marcham.org.uk</w:t>
                      </w:r>
                    </w:p>
                    <w:p w:rsidR="002A48DB" w:rsidRPr="007661A9" w:rsidRDefault="002A48DB" w:rsidP="005E2E71">
                      <w:pPr>
                        <w:shd w:val="clear" w:color="auto" w:fill="FFFFFF" w:themeFill="background1"/>
                        <w:jc w:val="center"/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</w:pPr>
                    </w:p>
                    <w:p w:rsidR="002A48DB" w:rsidRPr="007661A9" w:rsidRDefault="002A48DB" w:rsidP="005E2E71">
                      <w:pPr>
                        <w:shd w:val="clear" w:color="auto" w:fill="FFFFFF" w:themeFill="background1"/>
                        <w:jc w:val="center"/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3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2085975</wp:posOffset>
                </wp:positionV>
                <wp:extent cx="6724650" cy="7905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DB" w:rsidRPr="00016C3A" w:rsidRDefault="002A48DB" w:rsidP="009F424D">
                            <w:pPr>
                              <w:spacing w:after="80" w:line="240" w:lineRule="exact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016C3A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Please send the completed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016C3A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>form to us</w:t>
                            </w:r>
                            <w:r w:rsidRPr="00D75256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 xml:space="preserve"> either</w:t>
                            </w:r>
                          </w:p>
                          <w:p w:rsidR="002A48DB" w:rsidRPr="00AD4EB0" w:rsidRDefault="002A48DB" w:rsidP="009F424D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</w:pPr>
                            <w:r w:rsidRPr="00016C3A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 - 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by saving it as ‘MCG &lt;your surname&gt;’ </w:t>
                            </w:r>
                            <w:r w:rsidRPr="00016C3A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as a Word document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attaching</w:t>
                            </w:r>
                            <w:r w:rsidRPr="00016C3A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 xml:space="preserve">it </w:t>
                            </w:r>
                            <w:r w:rsidRPr="00016C3A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to an email</w:t>
                            </w:r>
                            <w:r w:rsidRPr="00016C3A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membership</w:t>
                            </w:r>
                            <w:r w:rsidRPr="005E2E71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@marcham.org</w:t>
                            </w:r>
                            <w:r w:rsidRPr="00AD4EB0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2A48DB" w:rsidRDefault="002A48DB" w:rsidP="009F424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D75256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2A48DB" w:rsidRPr="001768A9" w:rsidRDefault="002A48DB" w:rsidP="002565DE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</w:pPr>
                            <w:r w:rsidRPr="00016C3A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Pr="007205AE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completing a printed copy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 xml:space="preserve"> and sending it with a cheque to: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 xml:space="preserve">MCG, Marcham Village Hall, Barrow Close, </w:t>
                            </w:r>
                            <w:r w:rsidRPr="001768A9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Marcham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768A9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OX13 6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TY</w:t>
                            </w:r>
                          </w:p>
                          <w:p w:rsidR="002A48DB" w:rsidRPr="001768A9" w:rsidRDefault="002A48DB" w:rsidP="001768A9">
                            <w:pPr>
                              <w:spacing w:line="24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48DB" w:rsidRPr="00AD4EB0" w:rsidRDefault="002A48DB" w:rsidP="00E3008B">
                            <w:pPr>
                              <w:spacing w:line="24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48DB" w:rsidRDefault="002A48DB" w:rsidP="00E3008B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5.8pt;margin-top:164.25pt;width:529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">
                <v:textbox>
                  <w:txbxContent>
                    <w:p w:rsidR="002A48DB" w:rsidRPr="00016C3A" w:rsidRDefault="002A48DB" w:rsidP="009F424D">
                      <w:pPr>
                        <w:spacing w:after="80" w:line="240" w:lineRule="exact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016C3A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Please send the completed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and </w:t>
                      </w:r>
                      <w:r w:rsidRPr="00016C3A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>form to us</w:t>
                      </w:r>
                      <w:r w:rsidRPr="00D75256"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 xml:space="preserve"> either</w:t>
                      </w:r>
                    </w:p>
                    <w:p w:rsidR="002A48DB" w:rsidRPr="00AD4EB0" w:rsidRDefault="002A48DB" w:rsidP="009F424D">
                      <w:pPr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</w:pPr>
                      <w:r w:rsidRPr="00016C3A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 -  </w:t>
                      </w: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by saving it as ‘MCG &lt;your surname&gt;’ </w:t>
                      </w:r>
                      <w:r w:rsidRPr="00016C3A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as a Word document </w:t>
                      </w: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and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>attaching</w:t>
                      </w:r>
                      <w:r w:rsidRPr="00016C3A"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 xml:space="preserve">it </w:t>
                      </w:r>
                      <w:r w:rsidRPr="00016C3A"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>to an email</w:t>
                      </w:r>
                      <w:r w:rsidRPr="00016C3A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 to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>membership</w:t>
                      </w:r>
                      <w:r w:rsidRPr="005E2E71"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>@marcham.org</w:t>
                      </w:r>
                      <w:r w:rsidRPr="00AD4EB0"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2A48DB" w:rsidRDefault="002A48DB" w:rsidP="009F424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>o</w:t>
                      </w:r>
                      <w:r w:rsidRPr="00D75256"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>r</w:t>
                      </w:r>
                    </w:p>
                    <w:p w:rsidR="002A48DB" w:rsidRPr="001768A9" w:rsidRDefault="002A48DB" w:rsidP="002565DE">
                      <w:pPr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</w:pPr>
                      <w:r w:rsidRPr="00016C3A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by </w:t>
                      </w:r>
                      <w:r w:rsidRPr="007205AE"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>completing a printed copy</w:t>
                      </w: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 xml:space="preserve"> and sending it with a cheque to: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 xml:space="preserve">MCG, Marcham Village Hall, Barrow Close, </w:t>
                      </w:r>
                      <w:r w:rsidRPr="001768A9"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>Marcham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1768A9"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>OX13 6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  <w:t>TY</w:t>
                      </w:r>
                    </w:p>
                    <w:p w:rsidR="002A48DB" w:rsidRPr="001768A9" w:rsidRDefault="002A48DB" w:rsidP="001768A9">
                      <w:pPr>
                        <w:spacing w:line="240" w:lineRule="exact"/>
                        <w:jc w:val="center"/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</w:pPr>
                    </w:p>
                    <w:p w:rsidR="002A48DB" w:rsidRPr="00AD4EB0" w:rsidRDefault="002A48DB" w:rsidP="00E3008B">
                      <w:pPr>
                        <w:spacing w:line="240" w:lineRule="exact"/>
                        <w:jc w:val="center"/>
                        <w:rPr>
                          <w:rFonts w:ascii="Lucida Sans Unicode" w:hAnsi="Lucida Sans Unicode" w:cs="Lucida Sans Unicode"/>
                          <w:b/>
                          <w:sz w:val="16"/>
                          <w:szCs w:val="16"/>
                        </w:rPr>
                      </w:pPr>
                    </w:p>
                    <w:p w:rsidR="002A48DB" w:rsidRDefault="002A48DB" w:rsidP="00E3008B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7B0F26" w:rsidRPr="006A23CC" w:rsidSect="000E5D47">
      <w:headerReference w:type="default" r:id="rId8"/>
      <w:footerReference w:type="default" r:id="rId9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8DB" w:rsidRDefault="002A48DB">
      <w:r>
        <w:separator/>
      </w:r>
    </w:p>
  </w:endnote>
  <w:endnote w:type="continuationSeparator" w:id="0">
    <w:p w:rsidR="002A48DB" w:rsidRDefault="002A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8DB" w:rsidRPr="00852178" w:rsidRDefault="002A48DB">
    <w:pPr>
      <w:pStyle w:val="Footer"/>
      <w:jc w:val="center"/>
      <w:rPr>
        <w:rFonts w:cs="Arial"/>
        <w:sz w:val="14"/>
        <w:szCs w:val="14"/>
      </w:rPr>
    </w:pPr>
    <w:r w:rsidRPr="00852178">
      <w:rPr>
        <w:rFonts w:cs="Arial"/>
        <w:sz w:val="14"/>
        <w:szCs w:val="14"/>
      </w:rPr>
      <w:t>Marcham Community Group</w:t>
    </w:r>
  </w:p>
  <w:p w:rsidR="002A48DB" w:rsidRPr="00852178" w:rsidRDefault="002A48DB">
    <w:pPr>
      <w:pStyle w:val="Footer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Company registered in England No.: 7470307        Charity Reg. No.:  1144407</w:t>
    </w:r>
  </w:p>
  <w:p w:rsidR="002A48DB" w:rsidRPr="00852178" w:rsidRDefault="002A48DB">
    <w:pPr>
      <w:pStyle w:val="Footer"/>
      <w:jc w:val="center"/>
      <w:rPr>
        <w:rFonts w:cs="Arial"/>
        <w:sz w:val="14"/>
        <w:szCs w:val="14"/>
      </w:rPr>
    </w:pPr>
    <w:r w:rsidRPr="00852178">
      <w:rPr>
        <w:rFonts w:cs="Arial"/>
        <w:sz w:val="14"/>
        <w:szCs w:val="14"/>
      </w:rPr>
      <w:t xml:space="preserve">Registered office:  </w:t>
    </w:r>
    <w:r>
      <w:rPr>
        <w:rFonts w:cs="Arial"/>
        <w:sz w:val="14"/>
        <w:szCs w:val="14"/>
      </w:rPr>
      <w:t>Village Hall, Barrow Close</w:t>
    </w:r>
    <w:r w:rsidRPr="00852178">
      <w:rPr>
        <w:rFonts w:cs="Arial"/>
        <w:sz w:val="14"/>
        <w:szCs w:val="14"/>
      </w:rPr>
      <w:t>, Marcham, Abingdon, Oxfordshire OX13 6</w:t>
    </w:r>
    <w:r>
      <w:rPr>
        <w:rFonts w:cs="Arial"/>
        <w:sz w:val="14"/>
        <w:szCs w:val="14"/>
      </w:rPr>
      <w:t>TY</w:t>
    </w:r>
  </w:p>
  <w:p w:rsidR="002A48DB" w:rsidRPr="00852178" w:rsidRDefault="002A48DB">
    <w:pPr>
      <w:pStyle w:val="Footer"/>
      <w:jc w:val="center"/>
      <w:rPr>
        <w:rFonts w:cs="Arial"/>
        <w:sz w:val="14"/>
        <w:szCs w:val="14"/>
      </w:rPr>
    </w:pPr>
    <w:r w:rsidRPr="00852178">
      <w:rPr>
        <w:rFonts w:cs="Arial"/>
        <w:sz w:val="14"/>
        <w:szCs w:val="14"/>
      </w:rPr>
      <w:t>www.marcham.org       m</w:t>
    </w:r>
    <w:r>
      <w:rPr>
        <w:rFonts w:cs="Arial"/>
        <w:sz w:val="14"/>
        <w:szCs w:val="14"/>
      </w:rPr>
      <w:t>embership</w:t>
    </w:r>
    <w:r w:rsidRPr="00852178">
      <w:rPr>
        <w:rFonts w:cs="Arial"/>
        <w:sz w:val="14"/>
        <w:szCs w:val="14"/>
      </w:rPr>
      <w:t>@marcham.org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8DB" w:rsidRDefault="002A48DB">
      <w:r>
        <w:separator/>
      </w:r>
    </w:p>
  </w:footnote>
  <w:footnote w:type="continuationSeparator" w:id="0">
    <w:p w:rsidR="002A48DB" w:rsidRDefault="002A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8DB" w:rsidRPr="00CE1330" w:rsidRDefault="002A48DB" w:rsidP="00BB454D">
    <w:pPr>
      <w:rPr>
        <w:rFonts w:ascii="Georgia" w:hAnsi="Georgia"/>
        <w:color w:val="333333"/>
      </w:rPr>
    </w:pPr>
    <w:r w:rsidRPr="00CE1330">
      <w:rPr>
        <w:rFonts w:ascii="Georgia" w:hAnsi="Georgia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4660265</wp:posOffset>
              </wp:positionH>
              <wp:positionV relativeFrom="paragraph">
                <wp:posOffset>-221615</wp:posOffset>
              </wp:positionV>
              <wp:extent cx="2131695" cy="168084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168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8DB" w:rsidRDefault="002A48D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96451" cy="93345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4639" cy="937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66.95pt;margin-top:-17.45pt;width:167.85pt;height:132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" o:allowincell="f" stroked="f">
              <v:textbox style="mso-fit-shape-to-text:t">
                <w:txbxContent>
                  <w:p w:rsidR="00C64E18" w:rsidRDefault="00C64E1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96451" cy="93345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4639" cy="937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color w:val="333333"/>
      </w:rPr>
      <w:t>Provid</w:t>
    </w:r>
    <w:r w:rsidRPr="00CE1330">
      <w:rPr>
        <w:rFonts w:ascii="Georgia" w:hAnsi="Georgia"/>
        <w:color w:val="333333"/>
      </w:rPr>
      <w:t xml:space="preserve">ing facilities for </w:t>
    </w:r>
    <w:r>
      <w:rPr>
        <w:rFonts w:ascii="Georgia" w:hAnsi="Georgia"/>
        <w:color w:val="333333"/>
      </w:rPr>
      <w:t>everyone</w:t>
    </w:r>
  </w:p>
  <w:p w:rsidR="002A48DB" w:rsidRPr="00CE1330" w:rsidRDefault="002A48DB" w:rsidP="00BB454D">
    <w:pPr>
      <w:rPr>
        <w:rFonts w:ascii="Georgia" w:hAnsi="Georgia"/>
        <w:color w:val="333333"/>
      </w:rPr>
    </w:pPr>
    <w:r w:rsidRPr="00CE1330">
      <w:rPr>
        <w:rFonts w:ascii="Georgia" w:hAnsi="Georgia"/>
        <w:color w:val="333333"/>
      </w:rPr>
      <w:t>to meet community needs.</w:t>
    </w:r>
  </w:p>
  <w:p w:rsidR="002A48DB" w:rsidRDefault="002A4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DF"/>
    <w:rsid w:val="00012423"/>
    <w:rsid w:val="00016C3A"/>
    <w:rsid w:val="00025B5C"/>
    <w:rsid w:val="00034A6B"/>
    <w:rsid w:val="00041AD1"/>
    <w:rsid w:val="0007233A"/>
    <w:rsid w:val="00086C30"/>
    <w:rsid w:val="000A14B5"/>
    <w:rsid w:val="000E4DE4"/>
    <w:rsid w:val="000E5D47"/>
    <w:rsid w:val="00121909"/>
    <w:rsid w:val="001768A9"/>
    <w:rsid w:val="00183E6D"/>
    <w:rsid w:val="001956E8"/>
    <w:rsid w:val="001A7660"/>
    <w:rsid w:val="001C52F5"/>
    <w:rsid w:val="00217E46"/>
    <w:rsid w:val="00246E4B"/>
    <w:rsid w:val="002565DE"/>
    <w:rsid w:val="002605F0"/>
    <w:rsid w:val="002722E4"/>
    <w:rsid w:val="00283562"/>
    <w:rsid w:val="00287618"/>
    <w:rsid w:val="002A48DB"/>
    <w:rsid w:val="002E1AE1"/>
    <w:rsid w:val="002F5C1E"/>
    <w:rsid w:val="00301EF7"/>
    <w:rsid w:val="00323939"/>
    <w:rsid w:val="0033246D"/>
    <w:rsid w:val="00333ACD"/>
    <w:rsid w:val="00357227"/>
    <w:rsid w:val="00363383"/>
    <w:rsid w:val="00366CEA"/>
    <w:rsid w:val="00380313"/>
    <w:rsid w:val="003D7300"/>
    <w:rsid w:val="003F20C3"/>
    <w:rsid w:val="00476AC2"/>
    <w:rsid w:val="00480821"/>
    <w:rsid w:val="00495DD3"/>
    <w:rsid w:val="004F56AA"/>
    <w:rsid w:val="005057C4"/>
    <w:rsid w:val="00537136"/>
    <w:rsid w:val="00550F21"/>
    <w:rsid w:val="00561D37"/>
    <w:rsid w:val="005705A5"/>
    <w:rsid w:val="00575D4B"/>
    <w:rsid w:val="005767DF"/>
    <w:rsid w:val="00576C31"/>
    <w:rsid w:val="005939EF"/>
    <w:rsid w:val="005C17D0"/>
    <w:rsid w:val="005E2E71"/>
    <w:rsid w:val="0060567E"/>
    <w:rsid w:val="00613EF0"/>
    <w:rsid w:val="00641593"/>
    <w:rsid w:val="0065686F"/>
    <w:rsid w:val="00657ED5"/>
    <w:rsid w:val="0069396D"/>
    <w:rsid w:val="00697AD0"/>
    <w:rsid w:val="006A196D"/>
    <w:rsid w:val="006A23CC"/>
    <w:rsid w:val="006C7545"/>
    <w:rsid w:val="006F5602"/>
    <w:rsid w:val="007205AE"/>
    <w:rsid w:val="0072475F"/>
    <w:rsid w:val="00726CBF"/>
    <w:rsid w:val="00764A9D"/>
    <w:rsid w:val="007661A9"/>
    <w:rsid w:val="00771EBF"/>
    <w:rsid w:val="007741B7"/>
    <w:rsid w:val="007765D0"/>
    <w:rsid w:val="007804CD"/>
    <w:rsid w:val="007B0F26"/>
    <w:rsid w:val="007B1FAA"/>
    <w:rsid w:val="007B3F03"/>
    <w:rsid w:val="007B725D"/>
    <w:rsid w:val="007E39B6"/>
    <w:rsid w:val="007E3A3C"/>
    <w:rsid w:val="007F2F1D"/>
    <w:rsid w:val="00801A0B"/>
    <w:rsid w:val="00802FDF"/>
    <w:rsid w:val="00814FB2"/>
    <w:rsid w:val="00840054"/>
    <w:rsid w:val="008461D2"/>
    <w:rsid w:val="00852178"/>
    <w:rsid w:val="00863C90"/>
    <w:rsid w:val="00906CC4"/>
    <w:rsid w:val="00945F46"/>
    <w:rsid w:val="00993874"/>
    <w:rsid w:val="009C5820"/>
    <w:rsid w:val="009F424D"/>
    <w:rsid w:val="00A03ECF"/>
    <w:rsid w:val="00A14880"/>
    <w:rsid w:val="00A175B6"/>
    <w:rsid w:val="00A21610"/>
    <w:rsid w:val="00A903D5"/>
    <w:rsid w:val="00AA17B7"/>
    <w:rsid w:val="00AA6A96"/>
    <w:rsid w:val="00AD4EB0"/>
    <w:rsid w:val="00AE2565"/>
    <w:rsid w:val="00B342A5"/>
    <w:rsid w:val="00B602D7"/>
    <w:rsid w:val="00B70EED"/>
    <w:rsid w:val="00BB454D"/>
    <w:rsid w:val="00BF1575"/>
    <w:rsid w:val="00C4027E"/>
    <w:rsid w:val="00C538B6"/>
    <w:rsid w:val="00C64E18"/>
    <w:rsid w:val="00CB3281"/>
    <w:rsid w:val="00CB4779"/>
    <w:rsid w:val="00CD1B03"/>
    <w:rsid w:val="00CE1330"/>
    <w:rsid w:val="00CF603A"/>
    <w:rsid w:val="00D24E67"/>
    <w:rsid w:val="00D37147"/>
    <w:rsid w:val="00D647E6"/>
    <w:rsid w:val="00D75256"/>
    <w:rsid w:val="00DD6EB5"/>
    <w:rsid w:val="00DE04C8"/>
    <w:rsid w:val="00E13FBC"/>
    <w:rsid w:val="00E1785E"/>
    <w:rsid w:val="00E3008B"/>
    <w:rsid w:val="00E74B50"/>
    <w:rsid w:val="00F05261"/>
    <w:rsid w:val="00F16A1F"/>
    <w:rsid w:val="00F24561"/>
    <w:rsid w:val="00F415FE"/>
    <w:rsid w:val="00F91A4F"/>
    <w:rsid w:val="00F97455"/>
    <w:rsid w:val="00FA02F5"/>
    <w:rsid w:val="00FA1212"/>
    <w:rsid w:val="00FB0B49"/>
    <w:rsid w:val="00F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8566CC7"/>
  <w15:docId w15:val="{D20B65D0-4DC6-48A6-BFB7-83F41A05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Cambria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1488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3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C9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63C90"/>
    <w:rPr>
      <w:rFonts w:ascii="Arial" w:eastAsia="Cambria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C90"/>
    <w:rPr>
      <w:rFonts w:ascii="Arial" w:eastAsia="Cambria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9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63C90"/>
    <w:rPr>
      <w:rFonts w:ascii="Tahoma" w:eastAsia="Cambri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974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ropbox\MCG\MCG%20Logo\MCG%20Headed%20paper_Aug2011_Georg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MCG Headed paper_Aug2011_Georgia.dot</Template>
  <TotalTime>0</TotalTime>
  <Pages>1</Pages>
  <Words>37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Marcham Community Group</vt:lpstr>
    </vt:vector>
  </TitlesOfParts>
  <Company>Hewlett-Packard Company</Company>
  <LinksUpToDate>false</LinksUpToDate>
  <CharactersWithSpaces>363</CharactersWithSpaces>
  <SharedDoc>false</SharedDoc>
  <HLinks>
    <vt:vector size="6" baseType="variant"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mailto:mail@marcham.org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Marcham Community Group</dc:title>
  <dc:creator>jessica</dc:creator>
  <cp:lastModifiedBy>Jim Asher</cp:lastModifiedBy>
  <cp:revision>2</cp:revision>
  <cp:lastPrinted>2019-09-27T22:21:00Z</cp:lastPrinted>
  <dcterms:created xsi:type="dcterms:W3CDTF">2024-03-07T09:37:00Z</dcterms:created>
  <dcterms:modified xsi:type="dcterms:W3CDTF">2024-03-07T09:37:00Z</dcterms:modified>
</cp:coreProperties>
</file>