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4D" w:rsidRPr="00801A0B" w:rsidRDefault="00BB454D" w:rsidP="0072475F">
      <w:pPr>
        <w:rPr>
          <w:rFonts w:ascii="Georgia" w:hAnsi="Georgia"/>
          <w:color w:val="5F5F5F"/>
          <w:sz w:val="56"/>
          <w:szCs w:val="56"/>
        </w:rPr>
      </w:pPr>
      <w:r w:rsidRPr="00801A0B">
        <w:rPr>
          <w:rFonts w:ascii="Georgia" w:hAnsi="Georgia"/>
          <w:color w:val="5F5F5F"/>
          <w:sz w:val="56"/>
          <w:szCs w:val="56"/>
        </w:rPr>
        <w:t>Membership 20</w:t>
      </w:r>
      <w:r w:rsidR="007512BD">
        <w:rPr>
          <w:rFonts w:ascii="Georgia" w:hAnsi="Georgia"/>
          <w:color w:val="5F5F5F"/>
          <w:sz w:val="56"/>
          <w:szCs w:val="56"/>
        </w:rPr>
        <w:t>20</w:t>
      </w:r>
      <w:r w:rsidRPr="00801A0B">
        <w:rPr>
          <w:rFonts w:ascii="Georgia" w:hAnsi="Georgia"/>
          <w:color w:val="5F5F5F"/>
          <w:sz w:val="56"/>
          <w:szCs w:val="56"/>
        </w:rPr>
        <w:t>-20</w:t>
      </w:r>
      <w:r w:rsidR="00561D37">
        <w:rPr>
          <w:rFonts w:ascii="Georgia" w:hAnsi="Georgia"/>
          <w:color w:val="5F5F5F"/>
          <w:sz w:val="56"/>
          <w:szCs w:val="56"/>
        </w:rPr>
        <w:t>2</w:t>
      </w:r>
      <w:bookmarkStart w:id="0" w:name="_GoBack"/>
      <w:bookmarkEnd w:id="0"/>
      <w:r w:rsidR="007512BD">
        <w:rPr>
          <w:rFonts w:ascii="Georgia" w:hAnsi="Georgia"/>
          <w:color w:val="5F5F5F"/>
          <w:sz w:val="56"/>
          <w:szCs w:val="56"/>
        </w:rPr>
        <w:t>1</w:t>
      </w:r>
    </w:p>
    <w:p w:rsidR="00BB454D" w:rsidRPr="000D3504" w:rsidRDefault="00BB454D" w:rsidP="00BB454D">
      <w:pPr>
        <w:rPr>
          <w:rFonts w:ascii="Georgia" w:hAnsi="Georgia"/>
          <w:color w:val="333333"/>
          <w:sz w:val="16"/>
          <w:szCs w:val="16"/>
        </w:rPr>
      </w:pPr>
    </w:p>
    <w:p w:rsidR="00BB454D" w:rsidRPr="000D3504" w:rsidRDefault="00BB454D" w:rsidP="00BB454D">
      <w:pPr>
        <w:rPr>
          <w:rFonts w:ascii="Georgia" w:hAnsi="Georgia"/>
          <w:color w:val="33333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4"/>
        <w:gridCol w:w="1369"/>
      </w:tblGrid>
      <w:tr w:rsidR="00BB454D" w:rsidRPr="00EB297D" w:rsidTr="0072475F">
        <w:tc>
          <w:tcPr>
            <w:tcW w:w="4104" w:type="dxa"/>
            <w:shd w:val="clear" w:color="auto" w:fill="404040"/>
          </w:tcPr>
          <w:p w:rsidR="00BB454D" w:rsidRPr="00801A0B" w:rsidRDefault="00BB454D" w:rsidP="00801A0B">
            <w:pPr>
              <w:jc w:val="center"/>
              <w:rPr>
                <w:rFonts w:ascii="Georgia" w:hAnsi="Georgia"/>
                <w:color w:val="FFFFFF"/>
                <w:sz w:val="32"/>
                <w:szCs w:val="32"/>
              </w:rPr>
            </w:pPr>
            <w:r w:rsidRPr="00801A0B">
              <w:rPr>
                <w:rFonts w:ascii="Georgia" w:hAnsi="Georgia"/>
                <w:color w:val="FFFFFF"/>
                <w:sz w:val="32"/>
                <w:szCs w:val="32"/>
              </w:rPr>
              <w:t>Category</w:t>
            </w:r>
          </w:p>
        </w:tc>
        <w:tc>
          <w:tcPr>
            <w:tcW w:w="1369" w:type="dxa"/>
            <w:shd w:val="clear" w:color="auto" w:fill="404040"/>
          </w:tcPr>
          <w:p w:rsidR="00BB454D" w:rsidRPr="00801A0B" w:rsidRDefault="00BB454D" w:rsidP="00801A0B">
            <w:pPr>
              <w:jc w:val="center"/>
              <w:rPr>
                <w:rFonts w:ascii="Georgia" w:hAnsi="Georgia"/>
                <w:color w:val="FFFFFF"/>
                <w:sz w:val="32"/>
                <w:szCs w:val="32"/>
              </w:rPr>
            </w:pPr>
            <w:r w:rsidRPr="00801A0B">
              <w:rPr>
                <w:rFonts w:ascii="Georgia" w:hAnsi="Georgia"/>
                <w:color w:val="FFFFFF"/>
                <w:sz w:val="32"/>
                <w:szCs w:val="32"/>
              </w:rPr>
              <w:t>Amount</w:t>
            </w:r>
          </w:p>
        </w:tc>
      </w:tr>
      <w:tr w:rsidR="00BB454D" w:rsidTr="0072475F">
        <w:tc>
          <w:tcPr>
            <w:tcW w:w="4104" w:type="dxa"/>
            <w:shd w:val="clear" w:color="auto" w:fill="auto"/>
          </w:tcPr>
          <w:p w:rsidR="00BB454D" w:rsidRPr="00801A0B" w:rsidRDefault="00BB454D" w:rsidP="00BB454D">
            <w:pPr>
              <w:rPr>
                <w:rFonts w:ascii="Georgia" w:hAnsi="Georgia"/>
                <w:color w:val="333333"/>
                <w:sz w:val="10"/>
                <w:szCs w:val="10"/>
              </w:rPr>
            </w:pPr>
          </w:p>
          <w:p w:rsidR="00BB454D" w:rsidRPr="00801A0B" w:rsidRDefault="00BB454D" w:rsidP="00BB454D">
            <w:pPr>
              <w:rPr>
                <w:rFonts w:ascii="Georgia" w:hAnsi="Georgia"/>
                <w:color w:val="333333"/>
              </w:rPr>
            </w:pPr>
            <w:r w:rsidRPr="00801A0B">
              <w:rPr>
                <w:rFonts w:ascii="Georgia" w:hAnsi="Georgia"/>
                <w:color w:val="333333"/>
              </w:rPr>
              <w:t>Individual</w:t>
            </w:r>
          </w:p>
          <w:p w:rsidR="00BB454D" w:rsidRPr="00801A0B" w:rsidRDefault="00BB454D" w:rsidP="00BB454D">
            <w:pPr>
              <w:rPr>
                <w:rFonts w:ascii="Georgia" w:hAnsi="Georgia"/>
                <w:color w:val="333333"/>
                <w:sz w:val="10"/>
                <w:szCs w:val="10"/>
              </w:rPr>
            </w:pPr>
          </w:p>
        </w:tc>
        <w:tc>
          <w:tcPr>
            <w:tcW w:w="1369" w:type="dxa"/>
            <w:shd w:val="clear" w:color="auto" w:fill="auto"/>
          </w:tcPr>
          <w:p w:rsidR="00BB454D" w:rsidRPr="00801A0B" w:rsidRDefault="00BB454D" w:rsidP="00BB454D">
            <w:pPr>
              <w:rPr>
                <w:rFonts w:ascii="Georgia" w:hAnsi="Georgia"/>
                <w:color w:val="333333"/>
                <w:sz w:val="10"/>
                <w:szCs w:val="10"/>
              </w:rPr>
            </w:pPr>
          </w:p>
          <w:p w:rsidR="00BB454D" w:rsidRPr="00801A0B" w:rsidRDefault="00BB454D" w:rsidP="00BB454D">
            <w:pPr>
              <w:rPr>
                <w:rFonts w:ascii="Georgia" w:hAnsi="Georgia"/>
                <w:color w:val="333333"/>
              </w:rPr>
            </w:pPr>
            <w:r w:rsidRPr="00801A0B">
              <w:rPr>
                <w:rFonts w:ascii="Georgia" w:hAnsi="Georgia"/>
                <w:color w:val="333333"/>
              </w:rPr>
              <w:t>£ 5.00</w:t>
            </w:r>
          </w:p>
        </w:tc>
      </w:tr>
      <w:tr w:rsidR="00BB454D" w:rsidTr="0072475F">
        <w:tc>
          <w:tcPr>
            <w:tcW w:w="4104" w:type="dxa"/>
            <w:shd w:val="clear" w:color="auto" w:fill="auto"/>
            <w:vAlign w:val="center"/>
          </w:tcPr>
          <w:p w:rsidR="00BB454D" w:rsidRPr="00801A0B" w:rsidRDefault="00BB454D" w:rsidP="000E5D47">
            <w:pPr>
              <w:rPr>
                <w:rFonts w:ascii="Georgia" w:hAnsi="Georgia"/>
                <w:color w:val="333333"/>
                <w:sz w:val="10"/>
                <w:szCs w:val="10"/>
              </w:rPr>
            </w:pPr>
          </w:p>
          <w:p w:rsidR="00BB454D" w:rsidRPr="00801A0B" w:rsidRDefault="00BB454D" w:rsidP="000E5D47">
            <w:pPr>
              <w:rPr>
                <w:rFonts w:ascii="Georgia" w:hAnsi="Georgia"/>
                <w:color w:val="333333"/>
              </w:rPr>
            </w:pPr>
            <w:r w:rsidRPr="00801A0B">
              <w:rPr>
                <w:rFonts w:ascii="Georgia" w:hAnsi="Georgia"/>
                <w:color w:val="333333"/>
              </w:rPr>
              <w:t>Family</w:t>
            </w:r>
          </w:p>
          <w:p w:rsidR="00BB454D" w:rsidRPr="00801A0B" w:rsidRDefault="00BB454D" w:rsidP="000E5D47">
            <w:pPr>
              <w:rPr>
                <w:rFonts w:ascii="Georgia" w:hAnsi="Georgia"/>
                <w:color w:val="333333"/>
                <w:sz w:val="10"/>
                <w:szCs w:val="10"/>
              </w:rPr>
            </w:pPr>
          </w:p>
        </w:tc>
        <w:tc>
          <w:tcPr>
            <w:tcW w:w="1369" w:type="dxa"/>
            <w:shd w:val="clear" w:color="auto" w:fill="auto"/>
          </w:tcPr>
          <w:p w:rsidR="00BB454D" w:rsidRPr="00801A0B" w:rsidRDefault="00BB454D" w:rsidP="00BB454D">
            <w:pPr>
              <w:rPr>
                <w:rFonts w:ascii="Georgia" w:hAnsi="Georgia"/>
                <w:color w:val="333333"/>
                <w:sz w:val="10"/>
                <w:szCs w:val="10"/>
              </w:rPr>
            </w:pPr>
          </w:p>
          <w:p w:rsidR="00BB454D" w:rsidRPr="00801A0B" w:rsidRDefault="00BB454D" w:rsidP="00BB454D">
            <w:pPr>
              <w:rPr>
                <w:rFonts w:ascii="Georgia" w:hAnsi="Georgia"/>
                <w:color w:val="333333"/>
              </w:rPr>
            </w:pPr>
            <w:r w:rsidRPr="00801A0B">
              <w:rPr>
                <w:rFonts w:ascii="Georgia" w:hAnsi="Georgia"/>
                <w:color w:val="333333"/>
              </w:rPr>
              <w:t>£ 8.00</w:t>
            </w:r>
          </w:p>
        </w:tc>
      </w:tr>
    </w:tbl>
    <w:p w:rsidR="00BB454D" w:rsidRPr="007B48FF" w:rsidRDefault="00BB454D" w:rsidP="00E3008B">
      <w:pPr>
        <w:spacing w:line="220" w:lineRule="exact"/>
        <w:rPr>
          <w:rFonts w:ascii="Georgia" w:hAnsi="Georgia"/>
          <w:color w:val="333333"/>
          <w:szCs w:val="22"/>
        </w:rPr>
      </w:pPr>
      <w:r w:rsidRPr="007B48FF">
        <w:rPr>
          <w:rFonts w:ascii="Georgia" w:hAnsi="Georgia"/>
          <w:color w:val="333333"/>
          <w:szCs w:val="22"/>
        </w:rPr>
        <w:tab/>
      </w:r>
      <w:r>
        <w:rPr>
          <w:rFonts w:ascii="Georgia" w:hAnsi="Georgia"/>
          <w:color w:val="333333"/>
          <w:szCs w:val="22"/>
        </w:rPr>
        <w:tab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  <w:gridCol w:w="2977"/>
      </w:tblGrid>
      <w:tr w:rsidR="005767DF" w:rsidRPr="00771EBF" w:rsidTr="0072475F">
        <w:trPr>
          <w:trHeight w:val="397"/>
        </w:trPr>
        <w:tc>
          <w:tcPr>
            <w:tcW w:w="7513" w:type="dxa"/>
            <w:shd w:val="clear" w:color="auto" w:fill="auto"/>
            <w:vAlign w:val="center"/>
          </w:tcPr>
          <w:p w:rsidR="005767DF" w:rsidRPr="00771EBF" w:rsidRDefault="005767DF" w:rsidP="00771EBF">
            <w:pPr>
              <w:spacing w:line="220" w:lineRule="exact"/>
              <w:jc w:val="center"/>
              <w:rPr>
                <w:rFonts w:ascii="Georgia" w:hAnsi="Georgia"/>
                <w:color w:val="333333"/>
                <w:szCs w:val="22"/>
              </w:rPr>
            </w:pPr>
            <w:r w:rsidRPr="00771EBF">
              <w:rPr>
                <w:rFonts w:ascii="Georgia" w:hAnsi="Georgia"/>
                <w:color w:val="333333"/>
                <w:szCs w:val="22"/>
              </w:rPr>
              <w:t>Names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67DF" w:rsidRPr="00771EBF" w:rsidRDefault="005767DF" w:rsidP="00771EBF">
            <w:pPr>
              <w:spacing w:line="220" w:lineRule="exact"/>
              <w:jc w:val="center"/>
              <w:rPr>
                <w:rFonts w:ascii="Georgia" w:hAnsi="Georgia"/>
                <w:color w:val="333333"/>
                <w:szCs w:val="22"/>
              </w:rPr>
            </w:pPr>
            <w:r w:rsidRPr="00771EBF">
              <w:rPr>
                <w:rFonts w:ascii="Georgia" w:hAnsi="Georgia"/>
                <w:color w:val="333333"/>
                <w:szCs w:val="22"/>
              </w:rPr>
              <w:t>*delete as appropriate</w:t>
            </w:r>
          </w:p>
        </w:tc>
      </w:tr>
      <w:tr w:rsidR="005767DF" w:rsidRPr="00771EBF" w:rsidTr="0072475F">
        <w:trPr>
          <w:trHeight w:val="397"/>
        </w:trPr>
        <w:tc>
          <w:tcPr>
            <w:tcW w:w="7513" w:type="dxa"/>
            <w:shd w:val="clear" w:color="auto" w:fill="auto"/>
            <w:vAlign w:val="center"/>
          </w:tcPr>
          <w:p w:rsidR="005767DF" w:rsidRPr="00771EBF" w:rsidRDefault="005767DF" w:rsidP="00DE04C8">
            <w:pPr>
              <w:spacing w:line="220" w:lineRule="exact"/>
              <w:rPr>
                <w:rFonts w:ascii="Georgia" w:hAnsi="Georgia"/>
                <w:color w:val="333333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67DF" w:rsidRPr="00771EBF" w:rsidRDefault="005767DF" w:rsidP="0060567E">
            <w:pPr>
              <w:spacing w:line="220" w:lineRule="exact"/>
              <w:jc w:val="center"/>
              <w:rPr>
                <w:rFonts w:ascii="Georgia" w:hAnsi="Georgia"/>
                <w:color w:val="333333"/>
                <w:szCs w:val="22"/>
              </w:rPr>
            </w:pPr>
            <w:r w:rsidRPr="00771EBF">
              <w:rPr>
                <w:rFonts w:ascii="Georgia" w:hAnsi="Georgia"/>
                <w:color w:val="333333"/>
                <w:szCs w:val="22"/>
              </w:rPr>
              <w:t>Adult</w:t>
            </w:r>
          </w:p>
        </w:tc>
      </w:tr>
      <w:tr w:rsidR="005767DF" w:rsidRPr="00771EBF" w:rsidTr="0072475F">
        <w:trPr>
          <w:trHeight w:val="397"/>
        </w:trPr>
        <w:tc>
          <w:tcPr>
            <w:tcW w:w="7513" w:type="dxa"/>
            <w:shd w:val="clear" w:color="auto" w:fill="auto"/>
            <w:vAlign w:val="center"/>
          </w:tcPr>
          <w:p w:rsidR="005767DF" w:rsidRPr="00771EBF" w:rsidRDefault="005767DF" w:rsidP="00DE04C8">
            <w:pPr>
              <w:spacing w:line="220" w:lineRule="exact"/>
              <w:rPr>
                <w:rFonts w:ascii="Georgia" w:hAnsi="Georgia"/>
                <w:color w:val="333333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67DF" w:rsidRPr="00771EBF" w:rsidRDefault="0060567E" w:rsidP="00771EBF">
            <w:pPr>
              <w:spacing w:line="220" w:lineRule="exact"/>
              <w:jc w:val="center"/>
              <w:rPr>
                <w:rFonts w:ascii="Georgia" w:hAnsi="Georgia"/>
                <w:color w:val="333333"/>
                <w:szCs w:val="22"/>
              </w:rPr>
            </w:pPr>
            <w:r>
              <w:rPr>
                <w:rFonts w:ascii="Georgia" w:hAnsi="Georgia"/>
                <w:color w:val="333333"/>
                <w:szCs w:val="22"/>
              </w:rPr>
              <w:t>Adult</w:t>
            </w:r>
          </w:p>
        </w:tc>
      </w:tr>
      <w:tr w:rsidR="005767DF" w:rsidRPr="00771EBF" w:rsidTr="0072475F">
        <w:trPr>
          <w:trHeight w:val="397"/>
        </w:trPr>
        <w:tc>
          <w:tcPr>
            <w:tcW w:w="7513" w:type="dxa"/>
            <w:shd w:val="clear" w:color="auto" w:fill="auto"/>
            <w:vAlign w:val="center"/>
          </w:tcPr>
          <w:p w:rsidR="005767DF" w:rsidRPr="00771EBF" w:rsidRDefault="005767DF" w:rsidP="00DE04C8">
            <w:pPr>
              <w:spacing w:line="220" w:lineRule="exact"/>
              <w:rPr>
                <w:rFonts w:ascii="Georgia" w:hAnsi="Georgia"/>
                <w:color w:val="333333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67DF" w:rsidRPr="00771EBF" w:rsidRDefault="005767DF" w:rsidP="00771EBF">
            <w:pPr>
              <w:spacing w:line="220" w:lineRule="exact"/>
              <w:jc w:val="center"/>
              <w:rPr>
                <w:rFonts w:ascii="Georgia" w:hAnsi="Georgia"/>
                <w:color w:val="333333"/>
                <w:szCs w:val="22"/>
              </w:rPr>
            </w:pPr>
            <w:r w:rsidRPr="00771EBF">
              <w:rPr>
                <w:rFonts w:ascii="Georgia" w:hAnsi="Georgia"/>
                <w:color w:val="333333"/>
                <w:szCs w:val="22"/>
              </w:rPr>
              <w:t>Adult /Child* (under 18</w:t>
            </w:r>
            <w:r w:rsidR="007E39B6" w:rsidRPr="00771EBF">
              <w:rPr>
                <w:rFonts w:ascii="Georgia" w:hAnsi="Georgia"/>
                <w:color w:val="333333"/>
                <w:szCs w:val="22"/>
              </w:rPr>
              <w:t>)</w:t>
            </w:r>
          </w:p>
        </w:tc>
      </w:tr>
      <w:tr w:rsidR="005767DF" w:rsidRPr="00771EBF" w:rsidTr="0072475F">
        <w:trPr>
          <w:trHeight w:val="397"/>
        </w:trPr>
        <w:tc>
          <w:tcPr>
            <w:tcW w:w="7513" w:type="dxa"/>
            <w:shd w:val="clear" w:color="auto" w:fill="auto"/>
            <w:vAlign w:val="center"/>
          </w:tcPr>
          <w:p w:rsidR="005767DF" w:rsidRPr="00771EBF" w:rsidRDefault="005767DF" w:rsidP="00DE04C8">
            <w:pPr>
              <w:spacing w:line="220" w:lineRule="exact"/>
              <w:rPr>
                <w:rFonts w:ascii="Georgia" w:hAnsi="Georgia"/>
                <w:color w:val="333333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67DF" w:rsidRPr="00771EBF" w:rsidRDefault="005767DF" w:rsidP="00771EBF">
            <w:pPr>
              <w:spacing w:line="220" w:lineRule="exact"/>
              <w:jc w:val="center"/>
              <w:rPr>
                <w:rFonts w:ascii="Georgia" w:hAnsi="Georgia"/>
                <w:color w:val="333333"/>
                <w:szCs w:val="22"/>
              </w:rPr>
            </w:pPr>
            <w:r w:rsidRPr="00771EBF">
              <w:rPr>
                <w:rFonts w:ascii="Georgia" w:hAnsi="Georgia"/>
                <w:color w:val="333333"/>
                <w:szCs w:val="22"/>
              </w:rPr>
              <w:t>Adult /Child* (under 18)</w:t>
            </w:r>
          </w:p>
        </w:tc>
      </w:tr>
      <w:tr w:rsidR="005767DF" w:rsidRPr="00771EBF" w:rsidTr="0072475F">
        <w:trPr>
          <w:trHeight w:val="397"/>
        </w:trPr>
        <w:tc>
          <w:tcPr>
            <w:tcW w:w="7513" w:type="dxa"/>
            <w:shd w:val="clear" w:color="auto" w:fill="auto"/>
            <w:vAlign w:val="center"/>
          </w:tcPr>
          <w:p w:rsidR="005767DF" w:rsidRPr="00771EBF" w:rsidRDefault="005767DF" w:rsidP="00DE04C8">
            <w:pPr>
              <w:spacing w:line="220" w:lineRule="exact"/>
              <w:rPr>
                <w:rFonts w:ascii="Georgia" w:hAnsi="Georgia"/>
                <w:color w:val="333333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67DF" w:rsidRPr="00771EBF" w:rsidRDefault="007E39B6" w:rsidP="00771EBF">
            <w:pPr>
              <w:spacing w:line="220" w:lineRule="exact"/>
              <w:jc w:val="center"/>
              <w:rPr>
                <w:rFonts w:ascii="Georgia" w:hAnsi="Georgia"/>
                <w:color w:val="333333"/>
                <w:szCs w:val="22"/>
              </w:rPr>
            </w:pPr>
            <w:r w:rsidRPr="00771EBF">
              <w:rPr>
                <w:rFonts w:ascii="Georgia" w:hAnsi="Georgia"/>
                <w:color w:val="333333"/>
                <w:szCs w:val="22"/>
              </w:rPr>
              <w:t>Adult /Child* (under 18)</w:t>
            </w:r>
          </w:p>
        </w:tc>
      </w:tr>
    </w:tbl>
    <w:p w:rsidR="00BB454D" w:rsidRPr="007B48FF" w:rsidRDefault="00BB454D" w:rsidP="00E3008B">
      <w:pPr>
        <w:spacing w:line="220" w:lineRule="exact"/>
        <w:rPr>
          <w:rFonts w:ascii="Georgia" w:hAnsi="Georgia"/>
          <w:color w:val="333333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5767DF" w:rsidRPr="00771EBF" w:rsidTr="0072475F">
        <w:trPr>
          <w:trHeight w:val="397"/>
        </w:trPr>
        <w:tc>
          <w:tcPr>
            <w:tcW w:w="10490" w:type="dxa"/>
            <w:shd w:val="clear" w:color="auto" w:fill="auto"/>
            <w:vAlign w:val="center"/>
          </w:tcPr>
          <w:p w:rsidR="005767DF" w:rsidRPr="00771EBF" w:rsidRDefault="000E5D47" w:rsidP="00771EBF">
            <w:pPr>
              <w:spacing w:line="220" w:lineRule="exact"/>
              <w:rPr>
                <w:rFonts w:ascii="Georgia" w:hAnsi="Georgia"/>
                <w:color w:val="333333"/>
                <w:szCs w:val="22"/>
              </w:rPr>
            </w:pPr>
            <w:r w:rsidRPr="00771EBF">
              <w:rPr>
                <w:rFonts w:ascii="Georgia" w:hAnsi="Georgia"/>
                <w:color w:val="333333"/>
                <w:szCs w:val="22"/>
              </w:rPr>
              <w:t>Address</w:t>
            </w:r>
            <w:r w:rsidR="00283562" w:rsidRPr="00771EBF">
              <w:rPr>
                <w:rFonts w:ascii="Georgia" w:hAnsi="Georgia"/>
                <w:color w:val="333333"/>
                <w:szCs w:val="22"/>
              </w:rPr>
              <w:t>:</w:t>
            </w:r>
          </w:p>
        </w:tc>
      </w:tr>
      <w:tr w:rsidR="005767DF" w:rsidRPr="00771EBF" w:rsidTr="0072475F">
        <w:trPr>
          <w:trHeight w:val="397"/>
        </w:trPr>
        <w:tc>
          <w:tcPr>
            <w:tcW w:w="10490" w:type="dxa"/>
            <w:shd w:val="clear" w:color="auto" w:fill="auto"/>
            <w:vAlign w:val="center"/>
          </w:tcPr>
          <w:p w:rsidR="005767DF" w:rsidRPr="00771EBF" w:rsidRDefault="000E5D47" w:rsidP="00771EBF">
            <w:pPr>
              <w:spacing w:line="220" w:lineRule="exact"/>
              <w:rPr>
                <w:rFonts w:ascii="Georgia" w:hAnsi="Georgia"/>
                <w:color w:val="333333"/>
                <w:szCs w:val="22"/>
              </w:rPr>
            </w:pPr>
            <w:r w:rsidRPr="00771EBF">
              <w:rPr>
                <w:rFonts w:ascii="Georgia" w:hAnsi="Georgia"/>
                <w:color w:val="333333"/>
                <w:szCs w:val="22"/>
              </w:rPr>
              <w:t>Post code</w:t>
            </w:r>
            <w:r w:rsidR="00283562" w:rsidRPr="00771EBF">
              <w:rPr>
                <w:rFonts w:ascii="Georgia" w:hAnsi="Georgia"/>
                <w:color w:val="333333"/>
                <w:szCs w:val="22"/>
              </w:rPr>
              <w:t>:</w:t>
            </w:r>
          </w:p>
        </w:tc>
      </w:tr>
      <w:tr w:rsidR="005767DF" w:rsidRPr="00771EBF" w:rsidTr="0072475F">
        <w:trPr>
          <w:trHeight w:val="397"/>
        </w:trPr>
        <w:tc>
          <w:tcPr>
            <w:tcW w:w="10490" w:type="dxa"/>
            <w:shd w:val="clear" w:color="auto" w:fill="auto"/>
            <w:vAlign w:val="center"/>
          </w:tcPr>
          <w:p w:rsidR="005767DF" w:rsidRPr="00771EBF" w:rsidRDefault="000E5D47" w:rsidP="00771EBF">
            <w:pPr>
              <w:spacing w:line="220" w:lineRule="exact"/>
              <w:rPr>
                <w:rFonts w:ascii="Georgia" w:hAnsi="Georgia"/>
                <w:color w:val="333333"/>
                <w:szCs w:val="22"/>
              </w:rPr>
            </w:pPr>
            <w:r w:rsidRPr="00771EBF">
              <w:rPr>
                <w:rFonts w:ascii="Georgia" w:hAnsi="Georgia"/>
                <w:color w:val="333333"/>
                <w:szCs w:val="22"/>
              </w:rPr>
              <w:t>Phone</w:t>
            </w:r>
            <w:r w:rsidR="00283562" w:rsidRPr="00771EBF">
              <w:rPr>
                <w:rFonts w:ascii="Georgia" w:hAnsi="Georgia"/>
                <w:color w:val="333333"/>
                <w:szCs w:val="22"/>
              </w:rPr>
              <w:t>:</w:t>
            </w:r>
          </w:p>
        </w:tc>
      </w:tr>
      <w:tr w:rsidR="005767DF" w:rsidRPr="00771EBF" w:rsidTr="0072475F">
        <w:trPr>
          <w:trHeight w:val="397"/>
        </w:trPr>
        <w:tc>
          <w:tcPr>
            <w:tcW w:w="10490" w:type="dxa"/>
            <w:shd w:val="clear" w:color="auto" w:fill="auto"/>
            <w:vAlign w:val="center"/>
          </w:tcPr>
          <w:p w:rsidR="005767DF" w:rsidRPr="00771EBF" w:rsidRDefault="000E5D47" w:rsidP="00771EBF">
            <w:pPr>
              <w:spacing w:line="220" w:lineRule="exact"/>
              <w:rPr>
                <w:rFonts w:ascii="Georgia" w:hAnsi="Georgia"/>
                <w:color w:val="333333"/>
                <w:szCs w:val="22"/>
              </w:rPr>
            </w:pPr>
            <w:r w:rsidRPr="00771EBF">
              <w:rPr>
                <w:rFonts w:ascii="Georgia" w:hAnsi="Georgia"/>
                <w:color w:val="333333"/>
                <w:szCs w:val="22"/>
              </w:rPr>
              <w:t>Email</w:t>
            </w:r>
            <w:r w:rsidR="00283562" w:rsidRPr="00771EBF">
              <w:rPr>
                <w:rFonts w:ascii="Georgia" w:hAnsi="Georgia"/>
                <w:color w:val="333333"/>
                <w:szCs w:val="22"/>
              </w:rPr>
              <w:t>:</w:t>
            </w:r>
          </w:p>
        </w:tc>
      </w:tr>
    </w:tbl>
    <w:p w:rsidR="00BB454D" w:rsidRPr="007B48FF" w:rsidRDefault="008A1C24" w:rsidP="00E3008B">
      <w:pPr>
        <w:spacing w:line="220" w:lineRule="exact"/>
        <w:rPr>
          <w:rFonts w:ascii="Georgia" w:hAnsi="Georgia"/>
          <w:color w:val="333333"/>
          <w:szCs w:val="22"/>
        </w:rPr>
      </w:pPr>
      <w:r w:rsidRPr="008A1C24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.7pt;margin-top:8.45pt;width:247.95pt;height:27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C6KQIAAFE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">
            <v:textbox>
              <w:txbxContent>
                <w:p w:rsidR="005E2E71" w:rsidRDefault="009F424D" w:rsidP="00BB454D">
                  <w:pPr>
                    <w:rPr>
                      <w:rFonts w:ascii="Georgia" w:hAnsi="Georgia"/>
                      <w:b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noProof/>
                      <w:color w:val="333333"/>
                      <w:lang w:eastAsia="en-GB"/>
                    </w:rPr>
                    <w:drawing>
                      <wp:inline distT="0" distB="0" distL="0" distR="0">
                        <wp:extent cx="1162050" cy="628650"/>
                        <wp:effectExtent l="0" t="0" r="0" b="0"/>
                        <wp:docPr id="2" name="Picture 2" descr="Gift_Aid_50mm_blac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ift_Aid_50mm_bla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E2E71" w:rsidRPr="00E3008B" w:rsidRDefault="005E2E71" w:rsidP="00BB454D">
                  <w:pPr>
                    <w:rPr>
                      <w:rFonts w:ascii="Lucida Sans Unicode" w:hAnsi="Lucida Sans Unicode" w:cs="Lucida Sans Unicode"/>
                      <w:b/>
                      <w:color w:val="333333"/>
                      <w:sz w:val="16"/>
                      <w:szCs w:val="16"/>
                    </w:rPr>
                  </w:pPr>
                  <w:r w:rsidRPr="00E3008B">
                    <w:rPr>
                      <w:rFonts w:ascii="Lucida Sans Unicode" w:hAnsi="Lucida Sans Unicode" w:cs="Lucida Sans Unicode"/>
                      <w:b/>
                      <w:color w:val="333333"/>
                      <w:sz w:val="16"/>
                      <w:szCs w:val="16"/>
                    </w:rPr>
                    <w:t>As a member, you can support MCG even more – at no extra cost to you.</w:t>
                  </w:r>
                </w:p>
                <w:p w:rsidR="005E2E71" w:rsidRPr="00E3008B" w:rsidRDefault="005E2E71" w:rsidP="00BB454D">
                  <w:pPr>
                    <w:rPr>
                      <w:rFonts w:ascii="Lucida Sans Unicode" w:hAnsi="Lucida Sans Unicode" w:cs="Lucida Sans Unicode"/>
                      <w:color w:val="333333"/>
                      <w:sz w:val="16"/>
                      <w:szCs w:val="16"/>
                    </w:rPr>
                  </w:pPr>
                  <w:r w:rsidRPr="00E3008B">
                    <w:rPr>
                      <w:rFonts w:ascii="Lucida Sans Unicode" w:hAnsi="Lucida Sans Unicode" w:cs="Lucida Sans Unicode"/>
                      <w:color w:val="333333"/>
                      <w:sz w:val="16"/>
                      <w:szCs w:val="16"/>
                    </w:rPr>
                    <w:t xml:space="preserve">Consent to Gift Aid and your membership will be worth more to MCG as we will be able to reclaim the </w:t>
                  </w:r>
                  <w:r>
                    <w:rPr>
                      <w:rFonts w:ascii="Lucida Sans Unicode" w:hAnsi="Lucida Sans Unicode" w:cs="Lucida Sans Unicode"/>
                      <w:color w:val="333333"/>
                      <w:sz w:val="16"/>
                      <w:szCs w:val="16"/>
                    </w:rPr>
                    <w:t xml:space="preserve">basic rate </w:t>
                  </w:r>
                  <w:r w:rsidRPr="00E3008B">
                    <w:rPr>
                      <w:rFonts w:ascii="Lucida Sans Unicode" w:hAnsi="Lucida Sans Unicode" w:cs="Lucida Sans Unicode"/>
                      <w:color w:val="333333"/>
                      <w:sz w:val="16"/>
                      <w:szCs w:val="16"/>
                    </w:rPr>
                    <w:t xml:space="preserve">tax </w:t>
                  </w:r>
                  <w:r>
                    <w:rPr>
                      <w:rFonts w:ascii="Lucida Sans Unicode" w:hAnsi="Lucida Sans Unicode" w:cs="Lucida Sans Unicode"/>
                      <w:color w:val="333333"/>
                      <w:sz w:val="16"/>
                      <w:szCs w:val="16"/>
                    </w:rPr>
                    <w:t>on you payment.</w:t>
                  </w:r>
                </w:p>
                <w:p w:rsidR="005E2E71" w:rsidRPr="005E2E71" w:rsidRDefault="005E2E71" w:rsidP="00BB454D">
                  <w:pPr>
                    <w:rPr>
                      <w:rFonts w:ascii="Lucida Sans Unicode" w:hAnsi="Lucida Sans Unicode" w:cs="Lucida Sans Unicode"/>
                      <w:color w:val="333333"/>
                      <w:sz w:val="8"/>
                      <w:szCs w:val="8"/>
                    </w:rPr>
                  </w:pPr>
                </w:p>
                <w:p w:rsidR="005E2E71" w:rsidRPr="00E3008B" w:rsidRDefault="005E2E71" w:rsidP="00BB454D">
                  <w:pPr>
                    <w:rPr>
                      <w:rFonts w:ascii="Lucida Sans Unicode" w:hAnsi="Lucida Sans Unicode" w:cs="Lucida Sans Unicode"/>
                      <w:color w:val="333333"/>
                      <w:sz w:val="16"/>
                      <w:szCs w:val="16"/>
                    </w:rPr>
                  </w:pPr>
                  <w:r w:rsidRPr="00E3008B">
                    <w:rPr>
                      <w:rFonts w:ascii="Lucida Sans Unicode" w:hAnsi="Lucida Sans Unicode" w:cs="Lucida Sans Unicode"/>
                      <w:b/>
                      <w:color w:val="333333"/>
                      <w:sz w:val="16"/>
                      <w:szCs w:val="16"/>
                    </w:rPr>
                    <w:t>Gift Aid Declaration</w:t>
                  </w:r>
                </w:p>
                <w:p w:rsidR="005E2E71" w:rsidRPr="00E3008B" w:rsidRDefault="005E2E71" w:rsidP="00BB454D">
                  <w:pPr>
                    <w:rPr>
                      <w:rFonts w:ascii="Lucida Sans Unicode" w:hAnsi="Lucida Sans Unicode" w:cs="Lucida Sans Unicode"/>
                      <w:color w:val="333333"/>
                      <w:sz w:val="16"/>
                      <w:szCs w:val="16"/>
                    </w:rPr>
                  </w:pPr>
                  <w:r w:rsidRPr="00E3008B">
                    <w:rPr>
                      <w:rFonts w:ascii="Lucida Sans Unicode" w:hAnsi="Lucida Sans Unicode" w:cs="Lucida Sans Unicode"/>
                      <w:color w:val="333333"/>
                      <w:sz w:val="16"/>
                      <w:szCs w:val="16"/>
                    </w:rPr>
                    <w:t>I would like MCG to reclaim tax on all qualifying subscriptions and donations and all further gifts I make from</w:t>
                  </w:r>
                  <w:r>
                    <w:rPr>
                      <w:rFonts w:ascii="Lucida Sans Unicode" w:hAnsi="Lucida Sans Unicode" w:cs="Lucida Sans Unicode"/>
                      <w:color w:val="333333"/>
                      <w:sz w:val="16"/>
                      <w:szCs w:val="16"/>
                    </w:rPr>
                    <w:t xml:space="preserve"> the date of this declaration </w:t>
                  </w:r>
                  <w:r w:rsidRPr="00E3008B">
                    <w:rPr>
                      <w:rFonts w:ascii="Lucida Sans Unicode" w:hAnsi="Lucida Sans Unicode" w:cs="Lucida Sans Unicode"/>
                      <w:color w:val="333333"/>
                      <w:sz w:val="16"/>
                      <w:szCs w:val="16"/>
                    </w:rPr>
                    <w:t>until I notify you oth</w:t>
                  </w:r>
                  <w:r>
                    <w:rPr>
                      <w:rFonts w:ascii="Lucida Sans Unicode" w:hAnsi="Lucida Sans Unicode" w:cs="Lucida Sans Unicode"/>
                      <w:color w:val="333333"/>
                      <w:sz w:val="16"/>
                      <w:szCs w:val="16"/>
                    </w:rPr>
                    <w:t xml:space="preserve">erwise.  I confirm that I am a </w:t>
                  </w:r>
                  <w:r w:rsidRPr="00E3008B">
                    <w:rPr>
                      <w:rFonts w:ascii="Lucida Sans Unicode" w:hAnsi="Lucida Sans Unicode" w:cs="Lucida Sans Unicode"/>
                      <w:color w:val="333333"/>
                      <w:sz w:val="16"/>
                      <w:szCs w:val="16"/>
                    </w:rPr>
                    <w:t>UK taxpayer and that I have paid an amount of UK income tax or capital gains tax equal to any tax reclaimed by MCG.</w:t>
                  </w:r>
                </w:p>
                <w:p w:rsidR="005E2E71" w:rsidRPr="00C10846" w:rsidRDefault="005E2E71" w:rsidP="00BB454D">
                  <w:pPr>
                    <w:rPr>
                      <w:rFonts w:ascii="Lucida Sans Unicode" w:hAnsi="Lucida Sans Unicode" w:cs="Lucida Sans Unicode"/>
                      <w:sz w:val="12"/>
                      <w:szCs w:val="12"/>
                    </w:rPr>
                  </w:pPr>
                </w:p>
                <w:p w:rsidR="005E2E71" w:rsidRPr="00B602D7" w:rsidRDefault="005E2E71" w:rsidP="00B342A5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Signed</w:t>
                  </w:r>
                </w:p>
                <w:p w:rsidR="005E2E71" w:rsidRDefault="005E2E71" w:rsidP="00B342A5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or type name if email</w:t>
                  </w:r>
                  <w:r w:rsidRPr="00B602D7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ing form</w:t>
                  </w:r>
                </w:p>
                <w:p w:rsidR="005E2E71" w:rsidRPr="00B602D7" w:rsidRDefault="005E2E71" w:rsidP="00B342A5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  <w:p w:rsidR="005E2E71" w:rsidRPr="00B602D7" w:rsidRDefault="005E2E71" w:rsidP="00BB454D">
                  <w:pP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Date  </w:t>
                  </w:r>
                </w:p>
                <w:p w:rsidR="005E2E71" w:rsidRPr="00C10846" w:rsidRDefault="005E2E71" w:rsidP="00BB454D">
                  <w:pPr>
                    <w:rPr>
                      <w:rFonts w:ascii="Lucida Sans Unicode" w:hAnsi="Lucida Sans Unicode" w:cs="Lucida Sans Unicode"/>
                      <w:sz w:val="12"/>
                      <w:szCs w:val="12"/>
                    </w:rPr>
                  </w:pPr>
                </w:p>
                <w:p w:rsidR="005E2E71" w:rsidRPr="00C10846" w:rsidRDefault="005E2E71" w:rsidP="00BB454D">
                  <w:pPr>
                    <w:rPr>
                      <w:rFonts w:ascii="Lucida Sans Unicode" w:hAnsi="Lucida Sans Unicode" w:cs="Lucida Sans Unicode"/>
                      <w:sz w:val="12"/>
                      <w:szCs w:val="12"/>
                    </w:rPr>
                  </w:pPr>
                </w:p>
                <w:p w:rsidR="005E2E71" w:rsidRPr="009C44A5" w:rsidRDefault="005E2E71" w:rsidP="00BB454D">
                  <w:pP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A1C24">
        <w:rPr>
          <w:noProof/>
          <w:lang w:eastAsia="en-GB"/>
        </w:rPr>
        <w:pict>
          <v:shape id="Text Box 5" o:spid="_x0000_s1027" type="#_x0000_t202" style="position:absolute;margin-left:249.2pt;margin-top:8.45pt;width:266.8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">
            <v:textbox>
              <w:txbxContent>
                <w:p w:rsidR="005E2E71" w:rsidRDefault="005E2E71" w:rsidP="007205AE">
                  <w:pPr>
                    <w:spacing w:line="360" w:lineRule="auto"/>
                  </w:pPr>
                  <w:r>
                    <w:t xml:space="preserve">Membership subscription total     £  </w:t>
                  </w:r>
                </w:p>
                <w:p w:rsidR="005E2E71" w:rsidRDefault="005E2E71" w:rsidP="007205AE">
                  <w:pPr>
                    <w:spacing w:line="360" w:lineRule="auto"/>
                  </w:pPr>
                  <w:r>
                    <w:t>I enclose a donation of</w:t>
                  </w:r>
                  <w:r>
                    <w:tab/>
                    <w:t xml:space="preserve">      £</w:t>
                  </w:r>
                </w:p>
                <w:p w:rsidR="005E2E71" w:rsidRDefault="005E2E71" w:rsidP="007205AE">
                  <w:pPr>
                    <w:spacing w:line="360" w:lineRule="auto"/>
                  </w:pPr>
                  <w:r>
                    <w:t>Total payment</w:t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£</w:t>
                  </w:r>
                </w:p>
              </w:txbxContent>
            </v:textbox>
          </v:shape>
        </w:pict>
      </w:r>
    </w:p>
    <w:p w:rsidR="00BB454D" w:rsidRDefault="00BB454D" w:rsidP="00BB454D">
      <w:pPr>
        <w:jc w:val="right"/>
        <w:rPr>
          <w:rFonts w:ascii="Georgia" w:hAnsi="Georgia"/>
          <w:color w:val="333333"/>
        </w:rPr>
      </w:pPr>
    </w:p>
    <w:p w:rsidR="00BB454D" w:rsidRDefault="00BB454D" w:rsidP="00E3008B">
      <w:pPr>
        <w:spacing w:line="220" w:lineRule="exact"/>
        <w:jc w:val="right"/>
        <w:rPr>
          <w:rFonts w:ascii="Georgia" w:hAnsi="Georgia"/>
          <w:color w:val="333333"/>
        </w:rPr>
      </w:pPr>
    </w:p>
    <w:p w:rsidR="00BB454D" w:rsidRPr="008B5ECD" w:rsidRDefault="00BB454D" w:rsidP="005767DF">
      <w:pPr>
        <w:spacing w:line="220" w:lineRule="exact"/>
        <w:jc w:val="center"/>
        <w:rPr>
          <w:rFonts w:ascii="Georgia" w:hAnsi="Georgia"/>
          <w:color w:val="333333"/>
          <w:szCs w:val="22"/>
        </w:rPr>
      </w:pPr>
    </w:p>
    <w:p w:rsidR="00BB454D" w:rsidRPr="008B5ECD" w:rsidRDefault="00BB454D" w:rsidP="00BB454D">
      <w:pPr>
        <w:jc w:val="right"/>
        <w:rPr>
          <w:rFonts w:ascii="Georgia" w:hAnsi="Georgia"/>
          <w:color w:val="333333"/>
          <w:szCs w:val="22"/>
        </w:rPr>
      </w:pPr>
    </w:p>
    <w:p w:rsidR="00BB454D" w:rsidRPr="008B5ECD" w:rsidRDefault="00BB454D" w:rsidP="00BB454D">
      <w:pPr>
        <w:jc w:val="right"/>
        <w:rPr>
          <w:rFonts w:ascii="Georgia" w:hAnsi="Georgia"/>
          <w:color w:val="333333"/>
          <w:szCs w:val="22"/>
        </w:rPr>
      </w:pPr>
    </w:p>
    <w:p w:rsidR="00BB454D" w:rsidRPr="008B5ECD" w:rsidRDefault="008A1C24" w:rsidP="00BB454D">
      <w:pPr>
        <w:jc w:val="right"/>
        <w:rPr>
          <w:rFonts w:ascii="Georgia" w:hAnsi="Georgia"/>
          <w:color w:val="333333"/>
          <w:szCs w:val="22"/>
        </w:rPr>
      </w:pPr>
      <w:r w:rsidRPr="008A1C24">
        <w:rPr>
          <w:noProof/>
          <w:lang w:eastAsia="en-GB"/>
        </w:rPr>
        <w:pict>
          <v:shape id="Text Box 2" o:spid="_x0000_s1028" type="#_x0000_t202" style="position:absolute;left:0;text-align:left;margin-left:249.2pt;margin-top:7.4pt;width:266.8pt;height:10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" fillcolor="silver" strokecolor="#333" strokeweight=".25pt">
            <v:textbox inset=",2.5mm">
              <w:txbxContent>
                <w:p w:rsidR="005E2E71" w:rsidRPr="00D24E67" w:rsidRDefault="005E2E71" w:rsidP="001A7660">
                  <w:pPr>
                    <w:spacing w:line="200" w:lineRule="exact"/>
                    <w:jc w:val="center"/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</w:rPr>
                  </w:pPr>
                  <w:r w:rsidRPr="00D24E67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</w:rPr>
                    <w:t>You can pay your subscription</w:t>
                  </w:r>
                </w:p>
                <w:p w:rsidR="005E2E71" w:rsidRPr="00D24E67" w:rsidRDefault="005E2E71" w:rsidP="001A7660">
                  <w:pPr>
                    <w:spacing w:line="200" w:lineRule="exact"/>
                    <w:jc w:val="center"/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</w:rPr>
                  </w:pPr>
                  <w:r w:rsidRPr="00D24E67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</w:rPr>
                    <w:t>by online bank transfer or by cheque</w:t>
                  </w:r>
                </w:p>
                <w:p w:rsidR="005E2E71" w:rsidRPr="005E2E71" w:rsidRDefault="005E2E71" w:rsidP="001A7660">
                  <w:pPr>
                    <w:spacing w:line="200" w:lineRule="exact"/>
                    <w:jc w:val="center"/>
                    <w:rPr>
                      <w:rFonts w:ascii="Lucida Sans Unicode" w:hAnsi="Lucida Sans Unicode" w:cs="Lucida Sans Unicode"/>
                      <w:sz w:val="12"/>
                      <w:szCs w:val="12"/>
                    </w:rPr>
                  </w:pPr>
                </w:p>
                <w:p w:rsidR="005E2E71" w:rsidRPr="007661A9" w:rsidRDefault="005E2E71" w:rsidP="001A7660">
                  <w:pPr>
                    <w:spacing w:line="200" w:lineRule="exact"/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7661A9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Online bank transfer to:  Co-operative Bank plc</w:t>
                  </w:r>
                </w:p>
                <w:p w:rsidR="005E2E71" w:rsidRPr="007661A9" w:rsidRDefault="005E2E71" w:rsidP="001A7660">
                  <w:pPr>
                    <w:spacing w:line="200" w:lineRule="exact"/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7661A9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Sort Code: 08-92-99Account No: 65447860</w:t>
                  </w:r>
                </w:p>
                <w:p w:rsidR="005E2E71" w:rsidRPr="007661A9" w:rsidRDefault="005E2E71" w:rsidP="001A7660">
                  <w:pPr>
                    <w:spacing w:line="200" w:lineRule="exact"/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7661A9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Please make payment reference</w:t>
                  </w:r>
                  <w: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 ‘MCG &lt;your surname&gt;’</w:t>
                  </w:r>
                </w:p>
                <w:p w:rsidR="005E2E71" w:rsidRPr="005E2E71" w:rsidRDefault="005E2E71" w:rsidP="001A7660">
                  <w:pPr>
                    <w:spacing w:line="200" w:lineRule="exact"/>
                    <w:jc w:val="center"/>
                    <w:rPr>
                      <w:rFonts w:ascii="Lucida Sans Unicode" w:hAnsi="Lucida Sans Unicode" w:cs="Lucida Sans Unicode"/>
                      <w:sz w:val="8"/>
                      <w:szCs w:val="8"/>
                    </w:rPr>
                  </w:pPr>
                </w:p>
                <w:p w:rsidR="005E2E71" w:rsidRPr="007661A9" w:rsidRDefault="005E2E71" w:rsidP="005939EF">
                  <w:pPr>
                    <w:spacing w:line="240" w:lineRule="exact"/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Please make cheques payable to </w:t>
                  </w:r>
                  <w:r w:rsidRPr="007661A9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’Marcham Community Group’</w:t>
                  </w:r>
                </w:p>
                <w:p w:rsidR="005E2E71" w:rsidRPr="002F5C1E" w:rsidRDefault="005E2E71" w:rsidP="005939EF">
                  <w:pPr>
                    <w:spacing w:line="240" w:lineRule="exact"/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2F5C1E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and send them to Jim Asher at the address below.</w:t>
                  </w:r>
                </w:p>
                <w:p w:rsidR="005E2E71" w:rsidRPr="007661A9" w:rsidRDefault="005E2E71" w:rsidP="00BB454D">
                  <w:pPr>
                    <w:jc w:val="center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</w:p>
                <w:p w:rsidR="005E2E71" w:rsidRPr="007661A9" w:rsidRDefault="005E2E71" w:rsidP="00BB454D">
                  <w:pPr>
                    <w:jc w:val="center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B454D" w:rsidRPr="008B5ECD" w:rsidRDefault="00BB454D" w:rsidP="00BB454D">
      <w:pPr>
        <w:jc w:val="right"/>
        <w:rPr>
          <w:rFonts w:ascii="Georgia" w:hAnsi="Georgia"/>
          <w:color w:val="333333"/>
          <w:szCs w:val="22"/>
        </w:rPr>
      </w:pPr>
    </w:p>
    <w:p w:rsidR="00BB454D" w:rsidRPr="008B5ECD" w:rsidRDefault="00BB454D" w:rsidP="00BB454D">
      <w:pPr>
        <w:jc w:val="right"/>
        <w:rPr>
          <w:rFonts w:ascii="Georgia" w:hAnsi="Georgia"/>
          <w:color w:val="333333"/>
          <w:szCs w:val="22"/>
        </w:rPr>
      </w:pPr>
    </w:p>
    <w:p w:rsidR="00BB454D" w:rsidRDefault="00BB454D" w:rsidP="00BB454D">
      <w:pPr>
        <w:rPr>
          <w:rFonts w:ascii="Georgia" w:hAnsi="Georgia"/>
          <w:color w:val="333333"/>
        </w:rPr>
      </w:pPr>
    </w:p>
    <w:p w:rsidR="00BB454D" w:rsidRDefault="00BB454D" w:rsidP="00BB454D">
      <w:pPr>
        <w:rPr>
          <w:rFonts w:ascii="Georgia" w:hAnsi="Georgia"/>
          <w:color w:val="333333"/>
        </w:rPr>
      </w:pPr>
    </w:p>
    <w:p w:rsidR="007B0F26" w:rsidRPr="006A23CC" w:rsidRDefault="008A1C24" w:rsidP="006A23CC">
      <w:r>
        <w:rPr>
          <w:noProof/>
          <w:lang w:eastAsia="en-GB"/>
        </w:rPr>
        <w:pict>
          <v:shape id="Text Box 8" o:spid="_x0000_s1029" type="#_x0000_t202" style="position:absolute;margin-left:249.2pt;margin-top:54.45pt;width:266.8pt;height:9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" fillcolor="silver" strokecolor="#333" strokeweight=".25pt">
            <v:textbox inset=",2.5mm">
              <w:txbxContent>
                <w:p w:rsidR="002F5C1E" w:rsidRPr="002F5C1E" w:rsidRDefault="005E2E71" w:rsidP="002F5C1E">
                  <w:pPr>
                    <w:shd w:val="clear" w:color="auto" w:fill="FFFFFF" w:themeFill="background1"/>
                    <w:spacing w:line="200" w:lineRule="exact"/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2F5C1E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We’d like to keep you up-to-date with the MCG’s activities, fundraising and opportunities to support us. </w:t>
                  </w:r>
                  <w:r w:rsidR="002F5C1E" w:rsidRPr="002F5C1E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Please let us know how you’d like to stay in touch by ticking the boxes below:</w:t>
                  </w:r>
                </w:p>
                <w:p w:rsidR="002F5C1E" w:rsidRPr="002F5C1E" w:rsidRDefault="002F5C1E" w:rsidP="002F5C1E">
                  <w:pPr>
                    <w:shd w:val="clear" w:color="auto" w:fill="FFFFFF" w:themeFill="background1"/>
                    <w:spacing w:line="200" w:lineRule="exact"/>
                    <w:jc w:val="center"/>
                    <w:rPr>
                      <w:rFonts w:ascii="Lucida Sans Unicode" w:hAnsi="Lucida Sans Unicode" w:cs="Lucida Sans Unicode"/>
                      <w:sz w:val="8"/>
                      <w:szCs w:val="8"/>
                    </w:rPr>
                  </w:pPr>
                </w:p>
                <w:p w:rsidR="005E2E71" w:rsidRPr="002F5C1E" w:rsidRDefault="002F5C1E" w:rsidP="002F5C1E">
                  <w:pPr>
                    <w:shd w:val="clear" w:color="auto" w:fill="FFFFFF" w:themeFill="background1"/>
                    <w:spacing w:line="200" w:lineRule="exact"/>
                    <w:jc w:val="center"/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</w:rPr>
                  </w:pPr>
                  <w:r w:rsidRPr="002F5C1E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</w:rPr>
                    <w:sym w:font="Wingdings" w:char="F06F"/>
                  </w:r>
                  <w:r w:rsidRPr="002F5C1E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</w:rPr>
                    <w:t xml:space="preserve">  Mail   </w:t>
                  </w:r>
                  <w:r w:rsidRPr="002F5C1E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</w:rPr>
                    <w:sym w:font="Wingdings" w:char="F06F"/>
                  </w:r>
                  <w:r w:rsidRPr="002F5C1E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</w:rPr>
                    <w:t xml:space="preserve">     Email     </w:t>
                  </w:r>
                  <w:r w:rsidRPr="002F5C1E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</w:rPr>
                    <w:sym w:font="Wingdings" w:char="F06F"/>
                  </w:r>
                  <w:r w:rsidRPr="002F5C1E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</w:rPr>
                    <w:t xml:space="preserve">     SMS    </w:t>
                  </w:r>
                  <w:r w:rsidRPr="002F5C1E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</w:rPr>
                    <w:sym w:font="Wingdings" w:char="F06F"/>
                  </w:r>
                  <w:r w:rsidRPr="002F5C1E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</w:rPr>
                    <w:t xml:space="preserve">     Text</w:t>
                  </w:r>
                </w:p>
                <w:p w:rsidR="002F5C1E" w:rsidRDefault="002F5C1E" w:rsidP="005E2E71">
                  <w:pPr>
                    <w:shd w:val="clear" w:color="auto" w:fill="FFFFFF" w:themeFill="background1"/>
                    <w:spacing w:line="200" w:lineRule="exact"/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</w:p>
                <w:p w:rsidR="005E2E71" w:rsidRPr="002F5C1E" w:rsidRDefault="002F5C1E" w:rsidP="005E2E71">
                  <w:pPr>
                    <w:shd w:val="clear" w:color="auto" w:fill="FFFFFF" w:themeFill="background1"/>
                    <w:spacing w:line="200" w:lineRule="exact"/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Y</w:t>
                  </w:r>
                  <w:r w:rsidR="005E2E71" w:rsidRPr="002F5C1E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our data will be kept safe and secure and you can unsubscribe at any time at mail@marcham.org.uk</w:t>
                  </w:r>
                </w:p>
                <w:p w:rsidR="005E2E71" w:rsidRPr="007661A9" w:rsidRDefault="005E2E71" w:rsidP="005E2E71">
                  <w:pPr>
                    <w:shd w:val="clear" w:color="auto" w:fill="FFFFFF" w:themeFill="background1"/>
                    <w:jc w:val="center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</w:p>
                <w:p w:rsidR="005E2E71" w:rsidRPr="007661A9" w:rsidRDefault="005E2E71" w:rsidP="005E2E71">
                  <w:pPr>
                    <w:shd w:val="clear" w:color="auto" w:fill="FFFFFF" w:themeFill="background1"/>
                    <w:jc w:val="center"/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30" type="#_x0000_t202" style="position:absolute;margin-left:-5.7pt;margin-top:155.15pt;width:521.7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">
            <v:textbox>
              <w:txbxContent>
                <w:p w:rsidR="005E2E71" w:rsidRPr="00016C3A" w:rsidRDefault="005E2E71" w:rsidP="009F424D">
                  <w:pPr>
                    <w:spacing w:after="80" w:line="240" w:lineRule="exact"/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016C3A">
                    <w:rPr>
                      <w:rFonts w:ascii="Lucida Sans Unicode" w:hAnsi="Lucida Sans Unicode" w:cs="Lucida Sans Unicode"/>
                      <w:b/>
                      <w:sz w:val="18"/>
                      <w:szCs w:val="18"/>
                    </w:rPr>
                    <w:t>Please send the completed form to us</w:t>
                  </w:r>
                  <w:r w:rsidRPr="00D7525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 either</w:t>
                  </w:r>
                </w:p>
                <w:p w:rsidR="005E2E71" w:rsidRPr="00AD4EB0" w:rsidRDefault="005E2E71" w:rsidP="009F424D">
                  <w:pP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 w:rsidRPr="00016C3A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 -  </w:t>
                  </w:r>
                  <w: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by saving it as ‘MCG &lt;your surname&gt;’ </w:t>
                  </w:r>
                  <w:r w:rsidRPr="00016C3A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as a Word document </w:t>
                  </w:r>
                  <w: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 and </w:t>
                  </w: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attachingit </w:t>
                  </w:r>
                  <w:r w:rsidRPr="00016C3A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to an email</w:t>
                  </w:r>
                  <w:r w:rsidRPr="00016C3A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 to </w:t>
                  </w:r>
                  <w:r w:rsidRPr="005E2E71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mail@marcham.org</w:t>
                  </w:r>
                </w:p>
                <w:p w:rsidR="005E2E71" w:rsidRDefault="005E2E71" w:rsidP="009F424D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 w:rsidRPr="00D7525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Or</w:t>
                  </w:r>
                </w:p>
                <w:p w:rsidR="005E2E71" w:rsidRPr="001768A9" w:rsidRDefault="005E2E71" w:rsidP="009F424D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 w:rsidRPr="00016C3A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 - </w:t>
                  </w:r>
                  <w: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by </w:t>
                  </w:r>
                  <w:r w:rsidRPr="007205AE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completing a printed copy</w:t>
                  </w:r>
                  <w: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 and sending it with a cheque to:  </w:t>
                  </w: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Jim Asher, </w:t>
                  </w:r>
                  <w:r w:rsidRPr="001768A9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24 Fettiplace Road</w:t>
                  </w: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, </w:t>
                  </w:r>
                  <w:r w:rsidRPr="001768A9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Marcham</w:t>
                  </w: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,  </w:t>
                  </w:r>
                  <w:r w:rsidRPr="001768A9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OX13 6PL</w:t>
                  </w:r>
                </w:p>
                <w:p w:rsidR="005E2E71" w:rsidRPr="001768A9" w:rsidRDefault="005E2E71" w:rsidP="001768A9">
                  <w:pPr>
                    <w:spacing w:line="240" w:lineRule="exact"/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</w:p>
                <w:p w:rsidR="005E2E71" w:rsidRPr="00AD4EB0" w:rsidRDefault="005E2E71" w:rsidP="00E3008B">
                  <w:pPr>
                    <w:spacing w:line="240" w:lineRule="exact"/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</w:p>
                <w:p w:rsidR="005E2E71" w:rsidRDefault="005E2E71" w:rsidP="00E3008B">
                  <w:pPr>
                    <w:spacing w:line="240" w:lineRule="exact"/>
                  </w:pPr>
                </w:p>
              </w:txbxContent>
            </v:textbox>
          </v:shape>
        </w:pict>
      </w:r>
    </w:p>
    <w:sectPr w:rsidR="007B0F26" w:rsidRPr="006A23CC" w:rsidSect="000E5D47">
      <w:headerReference w:type="default" r:id="rId7"/>
      <w:footerReference w:type="default" r:id="rId8"/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E71" w:rsidRDefault="005E2E71">
      <w:r>
        <w:separator/>
      </w:r>
    </w:p>
  </w:endnote>
  <w:endnote w:type="continuationSeparator" w:id="1">
    <w:p w:rsidR="005E2E71" w:rsidRDefault="005E2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71" w:rsidRPr="00852178" w:rsidRDefault="005E2E71">
    <w:pPr>
      <w:pStyle w:val="Footer"/>
      <w:jc w:val="center"/>
      <w:rPr>
        <w:rFonts w:cs="Arial"/>
        <w:sz w:val="14"/>
        <w:szCs w:val="14"/>
      </w:rPr>
    </w:pPr>
    <w:r w:rsidRPr="00852178">
      <w:rPr>
        <w:rFonts w:cs="Arial"/>
        <w:sz w:val="14"/>
        <w:szCs w:val="14"/>
      </w:rPr>
      <w:t>Marcham Community Group</w:t>
    </w:r>
  </w:p>
  <w:p w:rsidR="005E2E71" w:rsidRPr="00852178" w:rsidRDefault="005E2E71">
    <w:pPr>
      <w:pStyle w:val="Footer"/>
      <w:jc w:val="center"/>
      <w:rPr>
        <w:rFonts w:cs="Arial"/>
        <w:sz w:val="14"/>
        <w:szCs w:val="14"/>
      </w:rPr>
    </w:pPr>
    <w:r w:rsidRPr="00852178">
      <w:rPr>
        <w:rFonts w:cs="Arial"/>
        <w:sz w:val="14"/>
        <w:szCs w:val="14"/>
      </w:rPr>
      <w:t xml:space="preserve">Company </w:t>
    </w:r>
    <w:r>
      <w:rPr>
        <w:rFonts w:cs="Arial"/>
        <w:sz w:val="14"/>
        <w:szCs w:val="14"/>
      </w:rPr>
      <w:t>No.: 7470307        Charity Reg. No.:  1144407</w:t>
    </w:r>
  </w:p>
  <w:p w:rsidR="005E2E71" w:rsidRPr="00852178" w:rsidRDefault="005E2E71">
    <w:pPr>
      <w:pStyle w:val="Footer"/>
      <w:jc w:val="center"/>
      <w:rPr>
        <w:rFonts w:cs="Arial"/>
        <w:sz w:val="14"/>
        <w:szCs w:val="14"/>
      </w:rPr>
    </w:pPr>
    <w:r w:rsidRPr="00852178">
      <w:rPr>
        <w:rFonts w:cs="Arial"/>
        <w:sz w:val="14"/>
        <w:szCs w:val="14"/>
      </w:rPr>
      <w:t>Registered office:  3 All Saints Close, Marcham, Abingdon, Oxfordshire OX13 6PE</w:t>
    </w:r>
  </w:p>
  <w:p w:rsidR="005E2E71" w:rsidRPr="00852178" w:rsidRDefault="005E2E71">
    <w:pPr>
      <w:pStyle w:val="Footer"/>
      <w:jc w:val="center"/>
      <w:rPr>
        <w:rFonts w:cs="Arial"/>
        <w:sz w:val="14"/>
        <w:szCs w:val="14"/>
      </w:rPr>
    </w:pPr>
    <w:r w:rsidRPr="00852178">
      <w:rPr>
        <w:rFonts w:cs="Arial"/>
        <w:sz w:val="14"/>
        <w:szCs w:val="14"/>
      </w:rPr>
      <w:t>www.marcham.org       mail@marcham.org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E71" w:rsidRDefault="005E2E71">
      <w:r>
        <w:separator/>
      </w:r>
    </w:p>
  </w:footnote>
  <w:footnote w:type="continuationSeparator" w:id="1">
    <w:p w:rsidR="005E2E71" w:rsidRDefault="005E2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71" w:rsidRDefault="008A1C24" w:rsidP="00BB454D">
    <w:pPr>
      <w:rPr>
        <w:rFonts w:ascii="Times New Roman" w:hAnsi="Times New Roman"/>
        <w:color w:val="333333"/>
      </w:rPr>
    </w:pPr>
    <w:r w:rsidRPr="008A1C24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66.95pt;margin-top:-17.45pt;width:167.85pt;height:13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" o:allowincell="f" stroked="f">
          <v:textbox>
            <w:txbxContent>
              <w:p w:rsidR="005E2E71" w:rsidRDefault="009F424D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933575" cy="1114425"/>
                      <wp:effectExtent l="0" t="0" r="9525" b="9525"/>
                      <wp:docPr id="4" name="Picture 4" descr="MCGLogo_Aug20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MCGLogo_Aug20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1114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E2E71">
      <w:rPr>
        <w:rFonts w:ascii="Times New Roman" w:hAnsi="Times New Roman"/>
        <w:color w:val="333333"/>
      </w:rPr>
      <w:t>W</w:t>
    </w:r>
    <w:r w:rsidR="005E2E71" w:rsidRPr="00BB454D">
      <w:rPr>
        <w:rFonts w:ascii="Times New Roman" w:hAnsi="Times New Roman"/>
        <w:color w:val="333333"/>
      </w:rPr>
      <w:t>orking to</w:t>
    </w:r>
    <w:r w:rsidR="005E2E71">
      <w:rPr>
        <w:rFonts w:ascii="Times New Roman" w:hAnsi="Times New Roman"/>
        <w:color w:val="333333"/>
      </w:rPr>
      <w:t>wards leisure facilities for everyone</w:t>
    </w:r>
  </w:p>
  <w:p w:rsidR="005E2E71" w:rsidRPr="00BB454D" w:rsidRDefault="005E2E71" w:rsidP="00BB454D">
    <w:pPr>
      <w:rPr>
        <w:rFonts w:ascii="Times New Roman" w:hAnsi="Times New Roman"/>
        <w:color w:val="333333"/>
      </w:rPr>
    </w:pPr>
    <w:proofErr w:type="gramStart"/>
    <w:r>
      <w:rPr>
        <w:rFonts w:ascii="Times New Roman" w:hAnsi="Times New Roman"/>
        <w:color w:val="333333"/>
      </w:rPr>
      <w:t>based</w:t>
    </w:r>
    <w:proofErr w:type="gramEnd"/>
    <w:r>
      <w:rPr>
        <w:rFonts w:ascii="Times New Roman" w:hAnsi="Times New Roman"/>
        <w:color w:val="333333"/>
      </w:rPr>
      <w:t xml:space="preserve"> on what the community wants.</w:t>
    </w:r>
  </w:p>
  <w:p w:rsidR="005E2E71" w:rsidRDefault="005E2E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mailMerge>
    <w:mainDocumentType w:val="email"/>
    <w:dataType w:val="textFile"/>
    <w:activeRecord w:val="-1"/>
    <w:odso/>
  </w:mailMerge>
  <w:defaultTabStop w:val="72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02FDF"/>
    <w:rsid w:val="00016C3A"/>
    <w:rsid w:val="00025B5C"/>
    <w:rsid w:val="00034A6B"/>
    <w:rsid w:val="00041AD1"/>
    <w:rsid w:val="00086C30"/>
    <w:rsid w:val="000A14B5"/>
    <w:rsid w:val="000E4DE4"/>
    <w:rsid w:val="000E5D47"/>
    <w:rsid w:val="00121909"/>
    <w:rsid w:val="001768A9"/>
    <w:rsid w:val="001956E8"/>
    <w:rsid w:val="001A7660"/>
    <w:rsid w:val="001C52F5"/>
    <w:rsid w:val="00217E46"/>
    <w:rsid w:val="00246E4B"/>
    <w:rsid w:val="002605F0"/>
    <w:rsid w:val="00283562"/>
    <w:rsid w:val="002F5C1E"/>
    <w:rsid w:val="00301EF7"/>
    <w:rsid w:val="00323939"/>
    <w:rsid w:val="0033246D"/>
    <w:rsid w:val="00333ACD"/>
    <w:rsid w:val="00357227"/>
    <w:rsid w:val="00366CEA"/>
    <w:rsid w:val="00380313"/>
    <w:rsid w:val="003D7300"/>
    <w:rsid w:val="003F20C3"/>
    <w:rsid w:val="00476AC2"/>
    <w:rsid w:val="00495DD3"/>
    <w:rsid w:val="005057C4"/>
    <w:rsid w:val="00537136"/>
    <w:rsid w:val="00550F21"/>
    <w:rsid w:val="00561D37"/>
    <w:rsid w:val="005705A5"/>
    <w:rsid w:val="00575D4B"/>
    <w:rsid w:val="005767DF"/>
    <w:rsid w:val="00576C31"/>
    <w:rsid w:val="005939EF"/>
    <w:rsid w:val="005E2E71"/>
    <w:rsid w:val="0060567E"/>
    <w:rsid w:val="0065686F"/>
    <w:rsid w:val="00657ED5"/>
    <w:rsid w:val="0069396D"/>
    <w:rsid w:val="00697AD0"/>
    <w:rsid w:val="006A196D"/>
    <w:rsid w:val="006A23CC"/>
    <w:rsid w:val="006C7545"/>
    <w:rsid w:val="006F5602"/>
    <w:rsid w:val="007205AE"/>
    <w:rsid w:val="0072475F"/>
    <w:rsid w:val="00726CBF"/>
    <w:rsid w:val="007512BD"/>
    <w:rsid w:val="00764A9D"/>
    <w:rsid w:val="007661A9"/>
    <w:rsid w:val="00771EBF"/>
    <w:rsid w:val="007741B7"/>
    <w:rsid w:val="007765D0"/>
    <w:rsid w:val="007B0F26"/>
    <w:rsid w:val="007B1FAA"/>
    <w:rsid w:val="007B3F03"/>
    <w:rsid w:val="007B725D"/>
    <w:rsid w:val="007E39B6"/>
    <w:rsid w:val="007E3A3C"/>
    <w:rsid w:val="007F2F1D"/>
    <w:rsid w:val="00801A0B"/>
    <w:rsid w:val="00802FDF"/>
    <w:rsid w:val="00814FB2"/>
    <w:rsid w:val="008461D2"/>
    <w:rsid w:val="00852178"/>
    <w:rsid w:val="00863C90"/>
    <w:rsid w:val="008A1C24"/>
    <w:rsid w:val="00906CC4"/>
    <w:rsid w:val="00945F46"/>
    <w:rsid w:val="00993874"/>
    <w:rsid w:val="009C5820"/>
    <w:rsid w:val="009F424D"/>
    <w:rsid w:val="00A03ECF"/>
    <w:rsid w:val="00A14880"/>
    <w:rsid w:val="00A175B6"/>
    <w:rsid w:val="00A21610"/>
    <w:rsid w:val="00A903D5"/>
    <w:rsid w:val="00AA17B7"/>
    <w:rsid w:val="00AA6A96"/>
    <w:rsid w:val="00AD4EB0"/>
    <w:rsid w:val="00AE2565"/>
    <w:rsid w:val="00B342A5"/>
    <w:rsid w:val="00B602D7"/>
    <w:rsid w:val="00B70EED"/>
    <w:rsid w:val="00BB454D"/>
    <w:rsid w:val="00BF1575"/>
    <w:rsid w:val="00C4027E"/>
    <w:rsid w:val="00C538B6"/>
    <w:rsid w:val="00CB3281"/>
    <w:rsid w:val="00CB4779"/>
    <w:rsid w:val="00CD1B03"/>
    <w:rsid w:val="00CF603A"/>
    <w:rsid w:val="00D24E67"/>
    <w:rsid w:val="00D37147"/>
    <w:rsid w:val="00D647E6"/>
    <w:rsid w:val="00D75256"/>
    <w:rsid w:val="00DD6EB5"/>
    <w:rsid w:val="00DE04C8"/>
    <w:rsid w:val="00E13FBC"/>
    <w:rsid w:val="00E1785E"/>
    <w:rsid w:val="00E3008B"/>
    <w:rsid w:val="00E74B50"/>
    <w:rsid w:val="00F05261"/>
    <w:rsid w:val="00F16A1F"/>
    <w:rsid w:val="00F24561"/>
    <w:rsid w:val="00F97455"/>
    <w:rsid w:val="00FA02F5"/>
    <w:rsid w:val="00FA1212"/>
    <w:rsid w:val="00FB0B49"/>
    <w:rsid w:val="00FB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24"/>
    <w:rPr>
      <w:rFonts w:ascii="Arial" w:eastAsia="Cambria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C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1C24"/>
    <w:pPr>
      <w:tabs>
        <w:tab w:val="center" w:pos="4153"/>
        <w:tab w:val="right" w:pos="8306"/>
      </w:tabs>
    </w:pPr>
  </w:style>
  <w:style w:type="character" w:styleId="Hyperlink">
    <w:name w:val="Hyperlink"/>
    <w:rsid w:val="00A1488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3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C90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863C90"/>
    <w:rPr>
      <w:rFonts w:ascii="Arial" w:eastAsia="Cambria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C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3C90"/>
    <w:rPr>
      <w:rFonts w:ascii="Arial" w:eastAsia="Cambria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C9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863C90"/>
    <w:rPr>
      <w:rFonts w:ascii="Tahoma" w:eastAsia="Cambri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B4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F974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Cambria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14880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3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C90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863C90"/>
    <w:rPr>
      <w:rFonts w:ascii="Arial" w:eastAsia="Cambria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C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3C90"/>
    <w:rPr>
      <w:rFonts w:ascii="Arial" w:eastAsia="Cambria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C9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63C90"/>
    <w:rPr>
      <w:rFonts w:ascii="Tahoma" w:eastAsia="Cambri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B4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974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ropbox\MCG\MCG%20Logo\MCG%20Headed%20paper_Aug2011_Georg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MCG Headed paper_Aug2011_Georgia.dot</Template>
  <TotalTime>1</TotalTime>
  <Pages>1</Pages>
  <Words>33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Marcham Community Group</vt:lpstr>
    </vt:vector>
  </TitlesOfParts>
  <Company>Hewlett-Packard Company</Company>
  <LinksUpToDate>false</LinksUpToDate>
  <CharactersWithSpaces>265</CharactersWithSpaces>
  <SharedDoc>false</SharedDoc>
  <HLinks>
    <vt:vector size="6" baseType="variant">
      <vt:variant>
        <vt:i4>1638450</vt:i4>
      </vt:variant>
      <vt:variant>
        <vt:i4>0</vt:i4>
      </vt:variant>
      <vt:variant>
        <vt:i4>0</vt:i4>
      </vt:variant>
      <vt:variant>
        <vt:i4>5</vt:i4>
      </vt:variant>
      <vt:variant>
        <vt:lpwstr>mailto:mail@marcham.org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Marcham Community Group</dc:title>
  <dc:creator>jessica</dc:creator>
  <cp:lastModifiedBy>Meriel</cp:lastModifiedBy>
  <cp:revision>2</cp:revision>
  <cp:lastPrinted>2016-06-12T07:05:00Z</cp:lastPrinted>
  <dcterms:created xsi:type="dcterms:W3CDTF">2020-09-05T11:25:00Z</dcterms:created>
  <dcterms:modified xsi:type="dcterms:W3CDTF">2020-09-05T11:25:00Z</dcterms:modified>
</cp:coreProperties>
</file>